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6130B" w14:textId="77777777" w:rsidR="00007EDC" w:rsidRPr="0094533C" w:rsidRDefault="00007EDC" w:rsidP="007A79C0">
      <w:pPr>
        <w:jc w:val="center"/>
        <w:rPr>
          <w:rFonts w:ascii="Arial" w:hAnsi="Arial" w:cs="Arial"/>
        </w:rPr>
      </w:pPr>
    </w:p>
    <w:p w14:paraId="7D556123" w14:textId="77777777" w:rsidR="00007EDC" w:rsidRDefault="00007EDC" w:rsidP="007A79C0">
      <w:pPr>
        <w:jc w:val="center"/>
        <w:rPr>
          <w:sz w:val="18"/>
          <w:szCs w:val="18"/>
        </w:rPr>
      </w:pPr>
    </w:p>
    <w:p w14:paraId="4F7C7B3E" w14:textId="77777777" w:rsidR="00007EDC" w:rsidRPr="007A79C0" w:rsidRDefault="00007EDC" w:rsidP="007A79C0">
      <w:pPr>
        <w:jc w:val="center"/>
        <w:rPr>
          <w:sz w:val="18"/>
          <w:szCs w:val="18"/>
        </w:rPr>
      </w:pPr>
    </w:p>
    <w:p w14:paraId="7590D95B" w14:textId="77777777" w:rsidR="00007EDC" w:rsidRPr="0094533C" w:rsidRDefault="00007EDC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923FA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50EF5E1C" w14:textId="77777777" w:rsidR="00007EDC" w:rsidRPr="001713B2" w:rsidRDefault="00007EDC" w:rsidP="007A79C0">
      <w:pPr>
        <w:jc w:val="center"/>
        <w:rPr>
          <w:rFonts w:ascii="Arial" w:hAnsi="Arial" w:cs="Arial"/>
          <w:b/>
        </w:rPr>
      </w:pPr>
    </w:p>
    <w:p w14:paraId="09FA414D" w14:textId="77777777" w:rsidR="00007EDC" w:rsidRPr="001713B2" w:rsidRDefault="00007EDC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8923FA">
        <w:rPr>
          <w:rFonts w:ascii="Arial" w:hAnsi="Arial" w:cs="Arial"/>
          <w:b/>
          <w:noProof/>
        </w:rPr>
        <w:t>75055384</w:t>
      </w:r>
      <w:proofErr w:type="gramEnd"/>
      <w:r>
        <w:rPr>
          <w:rFonts w:ascii="Arial" w:hAnsi="Arial" w:cs="Arial"/>
          <w:b/>
        </w:rPr>
        <w:t xml:space="preserve">  </w:t>
      </w:r>
      <w:r w:rsidRPr="008923FA">
        <w:rPr>
          <w:rFonts w:ascii="Arial" w:hAnsi="Arial" w:cs="Arial"/>
          <w:b/>
          <w:noProof/>
        </w:rPr>
        <w:t>Dobrovolný svazek obcí Křivina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60A7D461" w14:textId="77777777" w:rsidR="00007EDC" w:rsidRPr="0094533C" w:rsidRDefault="00007EDC" w:rsidP="0094533C">
      <w:pPr>
        <w:rPr>
          <w:rFonts w:ascii="Arial" w:hAnsi="Arial" w:cs="Arial"/>
          <w:b/>
        </w:rPr>
      </w:pPr>
    </w:p>
    <w:p w14:paraId="218B69ED" w14:textId="76E8EACD" w:rsidR="00007EDC" w:rsidRPr="0094533C" w:rsidRDefault="00007ED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</w:t>
      </w:r>
      <w:r w:rsidRPr="008923FA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94533C">
        <w:rPr>
          <w:rFonts w:ascii="Arial" w:hAnsi="Arial" w:cs="Arial"/>
          <w:b/>
        </w:rPr>
        <w:t xml:space="preserve"> </w:t>
      </w:r>
    </w:p>
    <w:p w14:paraId="7C6B7705" w14:textId="77777777" w:rsidR="00007EDC" w:rsidRPr="0094533C" w:rsidRDefault="00007ED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8923FA">
        <w:rPr>
          <w:rFonts w:ascii="Arial" w:hAnsi="Arial" w:cs="Arial"/>
          <w:b/>
          <w:noProof/>
        </w:rPr>
        <w:t>30.11.2020</w:t>
      </w:r>
    </w:p>
    <w:p w14:paraId="41C1F76C" w14:textId="77777777" w:rsidR="00007EDC" w:rsidRPr="0094533C" w:rsidRDefault="00007EDC" w:rsidP="0094533C">
      <w:pPr>
        <w:rPr>
          <w:rFonts w:ascii="Arial" w:hAnsi="Arial" w:cs="Arial"/>
        </w:rPr>
      </w:pPr>
    </w:p>
    <w:p w14:paraId="493DC6C5" w14:textId="77777777" w:rsidR="00007EDC" w:rsidRPr="0094533C" w:rsidRDefault="00007EDC" w:rsidP="0094533C">
      <w:pPr>
        <w:rPr>
          <w:rFonts w:ascii="Arial" w:hAnsi="Arial" w:cs="Arial"/>
        </w:rPr>
      </w:pPr>
    </w:p>
    <w:p w14:paraId="61FF59EB" w14:textId="77777777" w:rsidR="00007EDC" w:rsidRDefault="00007EDC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8923FA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1C296ADC" w14:textId="77777777" w:rsidR="00007EDC" w:rsidRDefault="00007EDC" w:rsidP="0094533C">
      <w:pPr>
        <w:rPr>
          <w:rFonts w:ascii="Arial" w:hAnsi="Arial" w:cs="Arial"/>
        </w:rPr>
      </w:pPr>
    </w:p>
    <w:p w14:paraId="7BF52F44" w14:textId="77777777" w:rsidR="00007EDC" w:rsidRDefault="00007EDC" w:rsidP="0094533C">
      <w:pPr>
        <w:rPr>
          <w:rFonts w:ascii="Arial" w:hAnsi="Arial" w:cs="Arial"/>
        </w:rPr>
      </w:pPr>
      <w:r w:rsidRPr="008923FA">
        <w:rPr>
          <w:rFonts w:ascii="Arial" w:hAnsi="Arial" w:cs="Arial"/>
          <w:noProof/>
        </w:rPr>
        <w:t>Rozpočtové opatření č. 3</w:t>
      </w:r>
    </w:p>
    <w:p w14:paraId="0823507F" w14:textId="77777777" w:rsidR="00007EDC" w:rsidRDefault="00007EDC" w:rsidP="0094533C">
      <w:pPr>
        <w:rPr>
          <w:rFonts w:ascii="Arial" w:hAnsi="Arial" w:cs="Arial"/>
        </w:rPr>
      </w:pPr>
    </w:p>
    <w:p w14:paraId="4DD3D74D" w14:textId="77777777" w:rsidR="00007EDC" w:rsidRPr="0094533C" w:rsidRDefault="00007EDC" w:rsidP="0094533C">
      <w:pPr>
        <w:rPr>
          <w:rFonts w:ascii="Arial" w:hAnsi="Arial" w:cs="Arial"/>
        </w:rPr>
      </w:pPr>
    </w:p>
    <w:p w14:paraId="52F78388" w14:textId="77777777" w:rsidR="00007EDC" w:rsidRPr="0094533C" w:rsidRDefault="00007EDC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7C7DDB15" w14:textId="77777777" w:rsidR="00007EDC" w:rsidRPr="0094533C" w:rsidRDefault="00007EDC" w:rsidP="0094533C">
      <w:pPr>
        <w:rPr>
          <w:rFonts w:ascii="Arial" w:hAnsi="Arial" w:cs="Arial"/>
        </w:rPr>
      </w:pPr>
    </w:p>
    <w:p w14:paraId="034ABD4D" w14:textId="77777777" w:rsidR="00007EDC" w:rsidRPr="00426821" w:rsidRDefault="00007EDC" w:rsidP="0094533C">
      <w:pPr>
        <w:rPr>
          <w:rFonts w:ascii="Courier New" w:hAnsi="Courier New" w:cs="Courier New"/>
          <w:u w:val="single"/>
        </w:rPr>
      </w:pPr>
      <w:r w:rsidRPr="008923FA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14:paraId="654CF26F" w14:textId="77777777" w:rsidR="00007EDC" w:rsidRPr="0094533C" w:rsidRDefault="00007EDC" w:rsidP="00007EDC">
      <w:pPr>
        <w:rPr>
          <w:rFonts w:ascii="Arial" w:hAnsi="Arial" w:cs="Arial"/>
        </w:rPr>
      </w:pPr>
      <w:r w:rsidRPr="008923FA">
        <w:rPr>
          <w:rFonts w:ascii="Courier New" w:hAnsi="Courier New" w:cs="Courier New"/>
          <w:i/>
          <w:noProof/>
        </w:rPr>
        <w:t>231 30 00000 0000 0000 00 23 21 51 89 000       345 455,00</w:t>
      </w:r>
    </w:p>
    <w:p w14:paraId="53FD86C2" w14:textId="77777777" w:rsidR="00007EDC" w:rsidRPr="0094533C" w:rsidRDefault="00007EDC" w:rsidP="0094533C">
      <w:pPr>
        <w:rPr>
          <w:rFonts w:ascii="Arial" w:hAnsi="Arial" w:cs="Arial"/>
        </w:rPr>
      </w:pPr>
    </w:p>
    <w:p w14:paraId="4027A9AD" w14:textId="77777777" w:rsidR="00007EDC" w:rsidRPr="00426821" w:rsidRDefault="00007EDC" w:rsidP="0094533C">
      <w:pPr>
        <w:rPr>
          <w:rFonts w:ascii="Courier New" w:hAnsi="Courier New" w:cs="Courier New"/>
          <w:i/>
        </w:rPr>
      </w:pPr>
      <w:r w:rsidRPr="008923FA">
        <w:rPr>
          <w:rFonts w:ascii="Courier New" w:hAnsi="Courier New" w:cs="Courier New"/>
          <w:i/>
          <w:noProof/>
        </w:rPr>
        <w:t>231 30 00000 0000 0000 00 23 21 61 21 000      -345 455,00</w:t>
      </w:r>
    </w:p>
    <w:p w14:paraId="4CA52C96" w14:textId="77777777" w:rsidR="00007EDC" w:rsidRDefault="00007EDC" w:rsidP="0094533C">
      <w:pPr>
        <w:rPr>
          <w:rFonts w:ascii="Arial" w:hAnsi="Arial" w:cs="Arial"/>
        </w:rPr>
      </w:pPr>
    </w:p>
    <w:p w14:paraId="77AC4F0E" w14:textId="77777777" w:rsidR="00007EDC" w:rsidRDefault="00007EDC" w:rsidP="0094533C">
      <w:pPr>
        <w:rPr>
          <w:rFonts w:ascii="Arial" w:hAnsi="Arial" w:cs="Arial"/>
        </w:rPr>
      </w:pPr>
    </w:p>
    <w:p w14:paraId="2861C0C0" w14:textId="77777777" w:rsidR="00007EDC" w:rsidRDefault="00007EDC" w:rsidP="0094533C">
      <w:pPr>
        <w:rPr>
          <w:rFonts w:ascii="Arial" w:hAnsi="Arial" w:cs="Arial"/>
        </w:rPr>
      </w:pPr>
    </w:p>
    <w:p w14:paraId="492C588C" w14:textId="77777777" w:rsidR="00007EDC" w:rsidRDefault="00007EDC" w:rsidP="0094533C">
      <w:pPr>
        <w:rPr>
          <w:rFonts w:ascii="Arial" w:hAnsi="Arial" w:cs="Arial"/>
        </w:rPr>
      </w:pPr>
    </w:p>
    <w:p w14:paraId="454DC1AF" w14:textId="77777777" w:rsidR="00007EDC" w:rsidRDefault="00007EDC" w:rsidP="0094533C">
      <w:pPr>
        <w:rPr>
          <w:rFonts w:ascii="Arial" w:hAnsi="Arial" w:cs="Arial"/>
        </w:rPr>
      </w:pPr>
    </w:p>
    <w:p w14:paraId="530C33B6" w14:textId="77777777" w:rsidR="00007EDC" w:rsidRDefault="00007EDC" w:rsidP="0094533C">
      <w:pPr>
        <w:rPr>
          <w:rFonts w:ascii="Arial" w:hAnsi="Arial" w:cs="Arial"/>
        </w:rPr>
      </w:pPr>
    </w:p>
    <w:p w14:paraId="16289E7E" w14:textId="77777777" w:rsidR="00007EDC" w:rsidRDefault="00007EDC" w:rsidP="0094533C">
      <w:pPr>
        <w:rPr>
          <w:rFonts w:ascii="Arial" w:hAnsi="Arial" w:cs="Arial"/>
        </w:rPr>
      </w:pPr>
    </w:p>
    <w:p w14:paraId="2F55054A" w14:textId="77777777" w:rsidR="00007EDC" w:rsidRDefault="00007EDC" w:rsidP="0094533C">
      <w:pPr>
        <w:rPr>
          <w:rFonts w:ascii="Arial" w:hAnsi="Arial" w:cs="Arial"/>
        </w:rPr>
      </w:pPr>
    </w:p>
    <w:p w14:paraId="6BB8C697" w14:textId="77777777" w:rsidR="00007EDC" w:rsidRDefault="00007EDC" w:rsidP="0094533C">
      <w:pPr>
        <w:rPr>
          <w:rFonts w:ascii="Arial" w:hAnsi="Arial" w:cs="Arial"/>
        </w:rPr>
      </w:pPr>
    </w:p>
    <w:p w14:paraId="2AA77F79" w14:textId="77777777" w:rsidR="00007EDC" w:rsidRPr="0094533C" w:rsidRDefault="00007EDC" w:rsidP="0094533C">
      <w:pPr>
        <w:rPr>
          <w:rFonts w:ascii="Arial" w:hAnsi="Arial" w:cs="Arial"/>
        </w:rPr>
      </w:pPr>
    </w:p>
    <w:p w14:paraId="75FFC943" w14:textId="77777777" w:rsidR="00007EDC" w:rsidRPr="0094533C" w:rsidRDefault="00007EDC" w:rsidP="0094533C">
      <w:pPr>
        <w:rPr>
          <w:rFonts w:ascii="Arial" w:hAnsi="Arial" w:cs="Arial"/>
        </w:rPr>
      </w:pPr>
    </w:p>
    <w:p w14:paraId="70D8FEC1" w14:textId="77777777" w:rsidR="00007EDC" w:rsidRPr="0094533C" w:rsidRDefault="00007EDC">
      <w:pPr>
        <w:rPr>
          <w:rFonts w:ascii="Arial" w:hAnsi="Arial" w:cs="Arial"/>
          <w:b/>
        </w:rPr>
      </w:pPr>
    </w:p>
    <w:sectPr w:rsidR="00007EDC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8EBE0" w14:textId="77777777" w:rsidR="00931212" w:rsidRDefault="00931212">
      <w:r>
        <w:separator/>
      </w:r>
    </w:p>
  </w:endnote>
  <w:endnote w:type="continuationSeparator" w:id="0">
    <w:p w14:paraId="7D1ABD3B" w14:textId="77777777" w:rsidR="00931212" w:rsidRDefault="0093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83E8" w14:textId="77777777" w:rsidR="00007EDC" w:rsidRDefault="00007E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B506" w14:textId="77777777" w:rsidR="00007EDC" w:rsidRDefault="00007E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1F9B" w14:textId="77777777" w:rsidR="00007EDC" w:rsidRDefault="00007E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D6593" w14:textId="77777777" w:rsidR="00931212" w:rsidRDefault="00931212">
      <w:r>
        <w:separator/>
      </w:r>
    </w:p>
  </w:footnote>
  <w:footnote w:type="continuationSeparator" w:id="0">
    <w:p w14:paraId="651E54F0" w14:textId="77777777" w:rsidR="00931212" w:rsidRDefault="00931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80221" w14:textId="77777777" w:rsidR="00007EDC" w:rsidRDefault="00007E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B069D" w14:textId="77777777" w:rsidR="00007EDC" w:rsidRDefault="00007E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A3022" w14:textId="77777777" w:rsidR="00007EDC" w:rsidRDefault="00007E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D9"/>
    <w:rsid w:val="00007EDC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31212"/>
    <w:rsid w:val="00943CD9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EB814"/>
  <w15:chartTrackingRefBased/>
  <w15:docId w15:val="{639F2861-456D-42F4-B82D-F035B229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 DSO Krivina</cp:lastModifiedBy>
  <cp:revision>1</cp:revision>
  <dcterms:created xsi:type="dcterms:W3CDTF">2020-12-03T06:47:00Z</dcterms:created>
  <dcterms:modified xsi:type="dcterms:W3CDTF">2020-12-03T06:48:00Z</dcterms:modified>
</cp:coreProperties>
</file>