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16343" w14:textId="2D9BC292" w:rsidR="0052753F" w:rsidRPr="0094533C" w:rsidRDefault="0052753F" w:rsidP="007A79C0">
      <w:pPr>
        <w:jc w:val="center"/>
        <w:rPr>
          <w:rFonts w:ascii="Arial" w:hAnsi="Arial" w:cs="Arial"/>
        </w:rPr>
      </w:pPr>
    </w:p>
    <w:p w14:paraId="53C9F973" w14:textId="77777777" w:rsidR="0052753F" w:rsidRDefault="0052753F" w:rsidP="007A79C0">
      <w:pPr>
        <w:jc w:val="center"/>
        <w:rPr>
          <w:sz w:val="18"/>
          <w:szCs w:val="18"/>
        </w:rPr>
      </w:pPr>
    </w:p>
    <w:p w14:paraId="06739124" w14:textId="77777777" w:rsidR="0052753F" w:rsidRPr="007A79C0" w:rsidRDefault="0052753F" w:rsidP="007A79C0">
      <w:pPr>
        <w:jc w:val="center"/>
        <w:rPr>
          <w:sz w:val="18"/>
          <w:szCs w:val="18"/>
        </w:rPr>
      </w:pPr>
    </w:p>
    <w:p w14:paraId="1A93B5D2" w14:textId="77777777" w:rsidR="0052753F" w:rsidRPr="0094533C" w:rsidRDefault="0052753F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84DF1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14:paraId="2FB3056B" w14:textId="77777777" w:rsidR="0052753F" w:rsidRPr="001713B2" w:rsidRDefault="0052753F" w:rsidP="007A79C0">
      <w:pPr>
        <w:jc w:val="center"/>
        <w:rPr>
          <w:rFonts w:ascii="Arial" w:hAnsi="Arial" w:cs="Arial"/>
          <w:b/>
        </w:rPr>
      </w:pPr>
    </w:p>
    <w:p w14:paraId="01E3A255" w14:textId="77777777" w:rsidR="0052753F" w:rsidRPr="001713B2" w:rsidRDefault="0052753F" w:rsidP="00644EE6">
      <w:pPr>
        <w:outlineLvl w:val="0"/>
        <w:rPr>
          <w:rFonts w:ascii="Arial" w:hAnsi="Arial" w:cs="Arial"/>
          <w:b/>
          <w:sz w:val="28"/>
          <w:szCs w:val="28"/>
        </w:rPr>
      </w:pPr>
      <w:proofErr w:type="gramStart"/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C84DF1">
        <w:rPr>
          <w:rFonts w:ascii="Arial" w:hAnsi="Arial" w:cs="Arial"/>
          <w:b/>
          <w:noProof/>
        </w:rPr>
        <w:t>75055384</w:t>
      </w:r>
      <w:proofErr w:type="gramEnd"/>
      <w:r>
        <w:rPr>
          <w:rFonts w:ascii="Arial" w:hAnsi="Arial" w:cs="Arial"/>
          <w:b/>
        </w:rPr>
        <w:t xml:space="preserve">  </w:t>
      </w:r>
      <w:r w:rsidRPr="00C84DF1">
        <w:rPr>
          <w:rFonts w:ascii="Arial" w:hAnsi="Arial" w:cs="Arial"/>
          <w:b/>
          <w:noProof/>
        </w:rPr>
        <w:t>Dobrovolný svazek obcí Křivina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14:paraId="14D73CCC" w14:textId="77777777" w:rsidR="0052753F" w:rsidRPr="0094533C" w:rsidRDefault="0052753F" w:rsidP="0094533C">
      <w:pPr>
        <w:rPr>
          <w:rFonts w:ascii="Arial" w:hAnsi="Arial" w:cs="Arial"/>
          <w:b/>
        </w:rPr>
      </w:pPr>
    </w:p>
    <w:p w14:paraId="20440E25" w14:textId="68D2627B" w:rsidR="0052753F" w:rsidRPr="0094533C" w:rsidRDefault="0052753F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</w:t>
      </w:r>
      <w:r w:rsidRPr="00C84DF1">
        <w:rPr>
          <w:rFonts w:ascii="Arial" w:hAnsi="Arial" w:cs="Arial"/>
          <w:b/>
          <w:noProof/>
        </w:rPr>
        <w:t>4</w:t>
      </w:r>
      <w:r w:rsidRPr="0094533C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  <w:r w:rsidRPr="0094533C">
        <w:rPr>
          <w:rFonts w:ascii="Arial" w:hAnsi="Arial" w:cs="Arial"/>
          <w:b/>
        </w:rPr>
        <w:t xml:space="preserve"> </w:t>
      </w:r>
    </w:p>
    <w:p w14:paraId="6DDF561D" w14:textId="77777777" w:rsidR="0052753F" w:rsidRPr="0094533C" w:rsidRDefault="0052753F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C84DF1">
        <w:rPr>
          <w:rFonts w:ascii="Arial" w:hAnsi="Arial" w:cs="Arial"/>
          <w:b/>
          <w:noProof/>
        </w:rPr>
        <w:t>17.12.2020</w:t>
      </w:r>
    </w:p>
    <w:p w14:paraId="2BF78AFA" w14:textId="77777777" w:rsidR="0052753F" w:rsidRPr="0094533C" w:rsidRDefault="0052753F" w:rsidP="0094533C">
      <w:pPr>
        <w:rPr>
          <w:rFonts w:ascii="Arial" w:hAnsi="Arial" w:cs="Arial"/>
        </w:rPr>
      </w:pPr>
    </w:p>
    <w:p w14:paraId="529B56C9" w14:textId="77777777" w:rsidR="0052753F" w:rsidRPr="0094533C" w:rsidRDefault="0052753F" w:rsidP="0094533C">
      <w:pPr>
        <w:rPr>
          <w:rFonts w:ascii="Arial" w:hAnsi="Arial" w:cs="Arial"/>
        </w:rPr>
      </w:pPr>
    </w:p>
    <w:p w14:paraId="2C5D3F2D" w14:textId="77777777" w:rsidR="0052753F" w:rsidRDefault="0052753F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C84DF1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14:paraId="104D793E" w14:textId="77777777" w:rsidR="0052753F" w:rsidRDefault="0052753F" w:rsidP="0094533C">
      <w:pPr>
        <w:rPr>
          <w:rFonts w:ascii="Arial" w:hAnsi="Arial" w:cs="Arial"/>
        </w:rPr>
      </w:pPr>
    </w:p>
    <w:p w14:paraId="0730F57A" w14:textId="77777777" w:rsidR="0052753F" w:rsidRDefault="0052753F" w:rsidP="0094533C">
      <w:pPr>
        <w:rPr>
          <w:rFonts w:ascii="Arial" w:hAnsi="Arial" w:cs="Arial"/>
        </w:rPr>
      </w:pPr>
      <w:r w:rsidRPr="00C84DF1">
        <w:rPr>
          <w:rFonts w:ascii="Arial" w:hAnsi="Arial" w:cs="Arial"/>
          <w:noProof/>
        </w:rPr>
        <w:t>Rozpočtové opatření č. 4</w:t>
      </w:r>
    </w:p>
    <w:p w14:paraId="7C45F467" w14:textId="77777777" w:rsidR="0052753F" w:rsidRDefault="0052753F" w:rsidP="0094533C">
      <w:pPr>
        <w:rPr>
          <w:rFonts w:ascii="Arial" w:hAnsi="Arial" w:cs="Arial"/>
        </w:rPr>
      </w:pPr>
    </w:p>
    <w:p w14:paraId="22BDFE45" w14:textId="77777777" w:rsidR="0052753F" w:rsidRPr="0094533C" w:rsidRDefault="0052753F" w:rsidP="0094533C">
      <w:pPr>
        <w:rPr>
          <w:rFonts w:ascii="Arial" w:hAnsi="Arial" w:cs="Arial"/>
        </w:rPr>
      </w:pPr>
    </w:p>
    <w:p w14:paraId="6DD05170" w14:textId="77777777" w:rsidR="0052753F" w:rsidRPr="0094533C" w:rsidRDefault="0052753F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14:paraId="6BD1349D" w14:textId="77777777" w:rsidR="0052753F" w:rsidRPr="0094533C" w:rsidRDefault="0052753F" w:rsidP="0094533C">
      <w:pPr>
        <w:rPr>
          <w:rFonts w:ascii="Arial" w:hAnsi="Arial" w:cs="Arial"/>
        </w:rPr>
      </w:pPr>
    </w:p>
    <w:p w14:paraId="53DC5FD9" w14:textId="77777777" w:rsidR="0052753F" w:rsidRPr="00426821" w:rsidRDefault="0052753F" w:rsidP="0094533C">
      <w:pPr>
        <w:rPr>
          <w:rFonts w:ascii="Courier New" w:hAnsi="Courier New" w:cs="Courier New"/>
          <w:u w:val="single"/>
        </w:rPr>
      </w:pPr>
      <w:r w:rsidRPr="00C84DF1">
        <w:rPr>
          <w:rFonts w:ascii="Courier New" w:hAnsi="Courier New" w:cs="Courier New"/>
          <w:noProof/>
          <w:u w:val="single"/>
        </w:rPr>
        <w:t>SU  AU UZ    NP   ORG  KA OD PA SP PO ZJ    Změna rozpočtu</w:t>
      </w:r>
    </w:p>
    <w:p w14:paraId="4855E890" w14:textId="0074580A" w:rsidR="0052753F" w:rsidRPr="0094533C" w:rsidRDefault="0052753F" w:rsidP="0052753F">
      <w:pPr>
        <w:rPr>
          <w:rFonts w:ascii="Arial" w:hAnsi="Arial" w:cs="Arial"/>
        </w:rPr>
      </w:pPr>
      <w:r w:rsidRPr="00C84DF1">
        <w:rPr>
          <w:rFonts w:ascii="Courier New" w:hAnsi="Courier New" w:cs="Courier New"/>
          <w:i/>
          <w:noProof/>
        </w:rPr>
        <w:t>231 30 00000 0000 0000 00 00 00 81 24 000    -5 882 348,00</w:t>
      </w:r>
    </w:p>
    <w:p w14:paraId="45F908B0" w14:textId="3EA5AAAB" w:rsidR="0052753F" w:rsidRPr="0094533C" w:rsidRDefault="0052753F" w:rsidP="0094533C">
      <w:pPr>
        <w:rPr>
          <w:rFonts w:ascii="Arial" w:hAnsi="Arial" w:cs="Arial"/>
        </w:rPr>
      </w:pPr>
    </w:p>
    <w:p w14:paraId="017DEBB6" w14:textId="20C84903" w:rsidR="0052753F" w:rsidRPr="0094533C" w:rsidRDefault="0052753F" w:rsidP="0052753F">
      <w:pPr>
        <w:rPr>
          <w:rFonts w:ascii="Arial" w:hAnsi="Arial" w:cs="Arial"/>
        </w:rPr>
      </w:pPr>
      <w:r w:rsidRPr="00C84DF1">
        <w:rPr>
          <w:rFonts w:ascii="Courier New" w:hAnsi="Courier New" w:cs="Courier New"/>
          <w:i/>
          <w:noProof/>
        </w:rPr>
        <w:t>231 30 00000 0000 0000 00 23 10 51 71 000       500 000,00</w:t>
      </w:r>
    </w:p>
    <w:p w14:paraId="2D1DBC42" w14:textId="47B3491E" w:rsidR="0052753F" w:rsidRPr="0094533C" w:rsidRDefault="0052753F" w:rsidP="0094533C">
      <w:pPr>
        <w:rPr>
          <w:rFonts w:ascii="Arial" w:hAnsi="Arial" w:cs="Arial"/>
        </w:rPr>
      </w:pPr>
    </w:p>
    <w:p w14:paraId="6974CCE2" w14:textId="4F8BF7EE" w:rsidR="0052753F" w:rsidRPr="00426821" w:rsidRDefault="0052753F" w:rsidP="0094533C">
      <w:pPr>
        <w:rPr>
          <w:rFonts w:ascii="Courier New" w:hAnsi="Courier New" w:cs="Courier New"/>
          <w:i/>
        </w:rPr>
      </w:pPr>
      <w:r w:rsidRPr="00C84DF1">
        <w:rPr>
          <w:rFonts w:ascii="Courier New" w:hAnsi="Courier New" w:cs="Courier New"/>
          <w:i/>
          <w:noProof/>
        </w:rPr>
        <w:t>231 30 00000 0000 0000 00 23 10 61 21 000      -500 000,00</w:t>
      </w:r>
    </w:p>
    <w:p w14:paraId="40E4F210" w14:textId="77777777" w:rsidR="0052753F" w:rsidRDefault="0052753F" w:rsidP="0094533C">
      <w:pPr>
        <w:rPr>
          <w:rFonts w:ascii="Arial" w:hAnsi="Arial" w:cs="Arial"/>
        </w:rPr>
      </w:pPr>
    </w:p>
    <w:p w14:paraId="2A27223C" w14:textId="77777777" w:rsidR="0052753F" w:rsidRDefault="0052753F" w:rsidP="0094533C">
      <w:pPr>
        <w:rPr>
          <w:rFonts w:ascii="Arial" w:hAnsi="Arial" w:cs="Arial"/>
        </w:rPr>
      </w:pPr>
    </w:p>
    <w:p w14:paraId="3A592A25" w14:textId="77777777" w:rsidR="0052753F" w:rsidRDefault="0052753F" w:rsidP="0094533C">
      <w:pPr>
        <w:rPr>
          <w:rFonts w:ascii="Arial" w:hAnsi="Arial" w:cs="Arial"/>
        </w:rPr>
      </w:pPr>
    </w:p>
    <w:p w14:paraId="09B298D3" w14:textId="77777777" w:rsidR="0052753F" w:rsidRDefault="0052753F" w:rsidP="0094533C">
      <w:pPr>
        <w:rPr>
          <w:rFonts w:ascii="Arial" w:hAnsi="Arial" w:cs="Arial"/>
        </w:rPr>
      </w:pPr>
    </w:p>
    <w:p w14:paraId="239D7FCA" w14:textId="77777777" w:rsidR="0052753F" w:rsidRDefault="0052753F" w:rsidP="0094533C">
      <w:pPr>
        <w:rPr>
          <w:rFonts w:ascii="Arial" w:hAnsi="Arial" w:cs="Arial"/>
        </w:rPr>
      </w:pPr>
    </w:p>
    <w:p w14:paraId="6C3C3781" w14:textId="77777777" w:rsidR="0052753F" w:rsidRDefault="0052753F" w:rsidP="0094533C">
      <w:pPr>
        <w:rPr>
          <w:rFonts w:ascii="Arial" w:hAnsi="Arial" w:cs="Arial"/>
        </w:rPr>
      </w:pPr>
    </w:p>
    <w:p w14:paraId="5D2A48DF" w14:textId="77777777" w:rsidR="0052753F" w:rsidRDefault="0052753F" w:rsidP="0094533C">
      <w:pPr>
        <w:rPr>
          <w:rFonts w:ascii="Arial" w:hAnsi="Arial" w:cs="Arial"/>
        </w:rPr>
      </w:pPr>
    </w:p>
    <w:p w14:paraId="3A3A7A57" w14:textId="77777777" w:rsidR="0052753F" w:rsidRDefault="0052753F" w:rsidP="0094533C">
      <w:pPr>
        <w:rPr>
          <w:rFonts w:ascii="Arial" w:hAnsi="Arial" w:cs="Arial"/>
        </w:rPr>
      </w:pPr>
    </w:p>
    <w:p w14:paraId="70742196" w14:textId="77777777" w:rsidR="0052753F" w:rsidRDefault="0052753F" w:rsidP="0094533C">
      <w:pPr>
        <w:rPr>
          <w:rFonts w:ascii="Arial" w:hAnsi="Arial" w:cs="Arial"/>
        </w:rPr>
      </w:pPr>
    </w:p>
    <w:p w14:paraId="32396A5C" w14:textId="77777777" w:rsidR="0052753F" w:rsidRPr="0094533C" w:rsidRDefault="0052753F" w:rsidP="0094533C">
      <w:pPr>
        <w:rPr>
          <w:rFonts w:ascii="Arial" w:hAnsi="Arial" w:cs="Arial"/>
        </w:rPr>
      </w:pPr>
    </w:p>
    <w:p w14:paraId="59BC47E0" w14:textId="77777777" w:rsidR="0052753F" w:rsidRPr="0094533C" w:rsidRDefault="0052753F">
      <w:pPr>
        <w:rPr>
          <w:rFonts w:ascii="Arial" w:hAnsi="Arial" w:cs="Arial"/>
          <w:b/>
        </w:rPr>
      </w:pPr>
    </w:p>
    <w:sectPr w:rsidR="0052753F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174A8" w14:textId="77777777" w:rsidR="0092307C" w:rsidRDefault="0092307C">
      <w:r>
        <w:separator/>
      </w:r>
    </w:p>
  </w:endnote>
  <w:endnote w:type="continuationSeparator" w:id="0">
    <w:p w14:paraId="7BAE530F" w14:textId="77777777" w:rsidR="0092307C" w:rsidRDefault="00923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115C7" w14:textId="77777777" w:rsidR="0052753F" w:rsidRDefault="0052753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F7E8E" w14:textId="77777777" w:rsidR="0052753F" w:rsidRDefault="0052753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30919" w14:textId="77777777" w:rsidR="0052753F" w:rsidRDefault="005275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65C02" w14:textId="77777777" w:rsidR="0092307C" w:rsidRDefault="0092307C">
      <w:r>
        <w:separator/>
      </w:r>
    </w:p>
  </w:footnote>
  <w:footnote w:type="continuationSeparator" w:id="0">
    <w:p w14:paraId="048DC812" w14:textId="77777777" w:rsidR="0092307C" w:rsidRDefault="00923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57E85" w14:textId="77777777" w:rsidR="0052753F" w:rsidRDefault="0052753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82404" w14:textId="77777777" w:rsidR="0052753F" w:rsidRDefault="0052753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A672" w14:textId="77777777" w:rsidR="0052753F" w:rsidRDefault="0052753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F1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2753F"/>
    <w:rsid w:val="005401DD"/>
    <w:rsid w:val="00597866"/>
    <w:rsid w:val="005A61F1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2307C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09C961"/>
  <w15:chartTrackingRefBased/>
  <w15:docId w15:val="{77EBDAA6-C6E2-4BF4-B814-E16C7E37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1</TotalTime>
  <Pages>1</Pages>
  <Words>63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 DSO Krivina</cp:lastModifiedBy>
  <cp:revision>1</cp:revision>
  <dcterms:created xsi:type="dcterms:W3CDTF">2020-12-21T12:20:00Z</dcterms:created>
  <dcterms:modified xsi:type="dcterms:W3CDTF">2020-12-21T12:21:00Z</dcterms:modified>
</cp:coreProperties>
</file>