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86CFC" w14:textId="77777777" w:rsidR="006B5674" w:rsidRPr="0094533C" w:rsidRDefault="006B5674" w:rsidP="007A79C0">
      <w:pPr>
        <w:jc w:val="center"/>
        <w:rPr>
          <w:rFonts w:ascii="Arial" w:hAnsi="Arial" w:cs="Arial"/>
        </w:rPr>
      </w:pPr>
    </w:p>
    <w:p w14:paraId="0969FDBB" w14:textId="77777777" w:rsidR="006B5674" w:rsidRDefault="006B5674" w:rsidP="007A79C0">
      <w:pPr>
        <w:jc w:val="center"/>
        <w:rPr>
          <w:sz w:val="18"/>
          <w:szCs w:val="18"/>
        </w:rPr>
      </w:pPr>
    </w:p>
    <w:p w14:paraId="42379DEA" w14:textId="77777777" w:rsidR="006B5674" w:rsidRPr="007A79C0" w:rsidRDefault="006B5674" w:rsidP="007A79C0">
      <w:pPr>
        <w:jc w:val="center"/>
        <w:rPr>
          <w:sz w:val="18"/>
          <w:szCs w:val="18"/>
        </w:rPr>
      </w:pPr>
    </w:p>
    <w:p w14:paraId="6AB1EF93" w14:textId="77777777" w:rsidR="006B5674" w:rsidRPr="0094533C" w:rsidRDefault="006B5674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325EB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14:paraId="4740C4E0" w14:textId="77777777" w:rsidR="006B5674" w:rsidRPr="001713B2" w:rsidRDefault="006B5674" w:rsidP="007A79C0">
      <w:pPr>
        <w:jc w:val="center"/>
        <w:rPr>
          <w:rFonts w:ascii="Arial" w:hAnsi="Arial" w:cs="Arial"/>
          <w:b/>
        </w:rPr>
      </w:pPr>
    </w:p>
    <w:p w14:paraId="1ACDA37D" w14:textId="77777777" w:rsidR="006B5674" w:rsidRPr="001713B2" w:rsidRDefault="006B5674" w:rsidP="00644EE6">
      <w:pPr>
        <w:outlineLvl w:val="0"/>
        <w:rPr>
          <w:rFonts w:ascii="Arial" w:hAnsi="Arial" w:cs="Arial"/>
          <w:b/>
          <w:sz w:val="28"/>
          <w:szCs w:val="28"/>
        </w:rPr>
      </w:pPr>
      <w:proofErr w:type="gramStart"/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F325EB">
        <w:rPr>
          <w:rFonts w:ascii="Arial" w:hAnsi="Arial" w:cs="Arial"/>
          <w:b/>
          <w:noProof/>
        </w:rPr>
        <w:t>75055384</w:t>
      </w:r>
      <w:proofErr w:type="gramEnd"/>
      <w:r>
        <w:rPr>
          <w:rFonts w:ascii="Arial" w:hAnsi="Arial" w:cs="Arial"/>
          <w:b/>
        </w:rPr>
        <w:t xml:space="preserve">  </w:t>
      </w:r>
      <w:r w:rsidRPr="00F325EB">
        <w:rPr>
          <w:rFonts w:ascii="Arial" w:hAnsi="Arial" w:cs="Arial"/>
          <w:b/>
          <w:noProof/>
        </w:rPr>
        <w:t>Dobrovolný svazek obcí Křivina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14:paraId="5E05AB47" w14:textId="77777777" w:rsidR="006B5674" w:rsidRPr="0094533C" w:rsidRDefault="006B5674" w:rsidP="0094533C">
      <w:pPr>
        <w:rPr>
          <w:rFonts w:ascii="Arial" w:hAnsi="Arial" w:cs="Arial"/>
          <w:b/>
        </w:rPr>
      </w:pPr>
    </w:p>
    <w:p w14:paraId="1A88BDD4" w14:textId="2A567ACF" w:rsidR="006B5674" w:rsidRPr="0094533C" w:rsidRDefault="006B5674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</w:t>
      </w:r>
      <w:r w:rsidRPr="00F325EB">
        <w:rPr>
          <w:rFonts w:ascii="Arial" w:hAnsi="Arial" w:cs="Arial"/>
          <w:b/>
          <w:noProof/>
        </w:rPr>
        <w:t>1</w:t>
      </w:r>
      <w:r w:rsidRPr="0094533C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2021</w:t>
      </w:r>
      <w:r w:rsidRPr="0094533C">
        <w:rPr>
          <w:rFonts w:ascii="Arial" w:hAnsi="Arial" w:cs="Arial"/>
          <w:b/>
        </w:rPr>
        <w:t xml:space="preserve"> </w:t>
      </w:r>
    </w:p>
    <w:p w14:paraId="0AE72B3C" w14:textId="77777777" w:rsidR="006B5674" w:rsidRPr="0094533C" w:rsidRDefault="006B5674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F325EB">
        <w:rPr>
          <w:rFonts w:ascii="Arial" w:hAnsi="Arial" w:cs="Arial"/>
          <w:b/>
          <w:noProof/>
        </w:rPr>
        <w:t>16.12.2021</w:t>
      </w:r>
    </w:p>
    <w:p w14:paraId="61725FA2" w14:textId="77777777" w:rsidR="006B5674" w:rsidRPr="0094533C" w:rsidRDefault="006B5674" w:rsidP="0094533C">
      <w:pPr>
        <w:rPr>
          <w:rFonts w:ascii="Arial" w:hAnsi="Arial" w:cs="Arial"/>
        </w:rPr>
      </w:pPr>
    </w:p>
    <w:p w14:paraId="7BCBA496" w14:textId="77777777" w:rsidR="006B5674" w:rsidRPr="0094533C" w:rsidRDefault="006B5674" w:rsidP="0094533C">
      <w:pPr>
        <w:rPr>
          <w:rFonts w:ascii="Arial" w:hAnsi="Arial" w:cs="Arial"/>
        </w:rPr>
      </w:pPr>
    </w:p>
    <w:p w14:paraId="33281569" w14:textId="77777777" w:rsidR="006B5674" w:rsidRPr="0094533C" w:rsidRDefault="006B5674" w:rsidP="0094533C">
      <w:pPr>
        <w:rPr>
          <w:rFonts w:ascii="Arial" w:hAnsi="Arial" w:cs="Arial"/>
        </w:rPr>
      </w:pPr>
    </w:p>
    <w:p w14:paraId="23CA3F27" w14:textId="77777777" w:rsidR="006B5674" w:rsidRPr="0094533C" w:rsidRDefault="006B5674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14:paraId="20E58520" w14:textId="77777777" w:rsidR="006B5674" w:rsidRPr="0094533C" w:rsidRDefault="006B5674" w:rsidP="0094533C">
      <w:pPr>
        <w:rPr>
          <w:rFonts w:ascii="Arial" w:hAnsi="Arial" w:cs="Arial"/>
        </w:rPr>
      </w:pPr>
    </w:p>
    <w:p w14:paraId="2030DAD1" w14:textId="77777777" w:rsidR="006B5674" w:rsidRPr="00426821" w:rsidRDefault="006B5674" w:rsidP="0094533C">
      <w:pPr>
        <w:rPr>
          <w:rFonts w:ascii="Courier New" w:hAnsi="Courier New" w:cs="Courier New"/>
          <w:u w:val="single"/>
        </w:rPr>
      </w:pPr>
      <w:r w:rsidRPr="00F325EB">
        <w:rPr>
          <w:rFonts w:ascii="Courier New" w:hAnsi="Courier New" w:cs="Courier New"/>
          <w:noProof/>
          <w:u w:val="single"/>
        </w:rPr>
        <w:t>SU  AU UZ    NP   ORG  KA OD PA SP PO ZJ    Změna rozpočtu</w:t>
      </w:r>
    </w:p>
    <w:p w14:paraId="0D4754A1" w14:textId="40E88089" w:rsidR="006B5674" w:rsidRPr="0094533C" w:rsidRDefault="006B5674" w:rsidP="006B5674">
      <w:pPr>
        <w:rPr>
          <w:rFonts w:ascii="Arial" w:hAnsi="Arial" w:cs="Arial"/>
        </w:rPr>
      </w:pPr>
      <w:r w:rsidRPr="00F325EB">
        <w:rPr>
          <w:rFonts w:ascii="Courier New" w:hAnsi="Courier New" w:cs="Courier New"/>
          <w:i/>
          <w:noProof/>
        </w:rPr>
        <w:t>231 20 00000 0000 0000 00 23 10 21 42 000         2 704,00</w:t>
      </w:r>
    </w:p>
    <w:p w14:paraId="47357702" w14:textId="7CE1CB1F" w:rsidR="006B5674" w:rsidRPr="0094533C" w:rsidRDefault="006B5674" w:rsidP="0094533C">
      <w:pPr>
        <w:rPr>
          <w:rFonts w:ascii="Arial" w:hAnsi="Arial" w:cs="Arial"/>
        </w:rPr>
      </w:pPr>
    </w:p>
    <w:p w14:paraId="69237173" w14:textId="316EA5F7" w:rsidR="006B5674" w:rsidRPr="0094533C" w:rsidRDefault="006B5674" w:rsidP="006B5674">
      <w:pPr>
        <w:rPr>
          <w:rFonts w:ascii="Arial" w:hAnsi="Arial" w:cs="Arial"/>
        </w:rPr>
      </w:pPr>
      <w:r w:rsidRPr="00F325EB">
        <w:rPr>
          <w:rFonts w:ascii="Courier New" w:hAnsi="Courier New" w:cs="Courier New"/>
          <w:i/>
          <w:noProof/>
        </w:rPr>
        <w:t>231 20 00000 0000 0000 00 23 21 23 24 000       172 727,50</w:t>
      </w:r>
    </w:p>
    <w:p w14:paraId="2AD81205" w14:textId="2AB04B37" w:rsidR="006B5674" w:rsidRPr="0094533C" w:rsidRDefault="006B5674" w:rsidP="0094533C">
      <w:pPr>
        <w:rPr>
          <w:rFonts w:ascii="Arial" w:hAnsi="Arial" w:cs="Arial"/>
        </w:rPr>
      </w:pPr>
    </w:p>
    <w:p w14:paraId="39F46429" w14:textId="70849E0D" w:rsidR="006B5674" w:rsidRPr="0094533C" w:rsidRDefault="006B5674" w:rsidP="006B5674">
      <w:pPr>
        <w:rPr>
          <w:rFonts w:ascii="Arial" w:hAnsi="Arial" w:cs="Arial"/>
        </w:rPr>
      </w:pPr>
      <w:r w:rsidRPr="00F325EB">
        <w:rPr>
          <w:rFonts w:ascii="Courier New" w:hAnsi="Courier New" w:cs="Courier New"/>
          <w:i/>
          <w:noProof/>
        </w:rPr>
        <w:t>231 20 00000 0000 0000 00 63 10 21 41 000         3 000,00</w:t>
      </w:r>
    </w:p>
    <w:p w14:paraId="377CBD2B" w14:textId="42D70DCF" w:rsidR="006B5674" w:rsidRPr="0094533C" w:rsidRDefault="006B5674" w:rsidP="0094533C">
      <w:pPr>
        <w:rPr>
          <w:rFonts w:ascii="Arial" w:hAnsi="Arial" w:cs="Arial"/>
        </w:rPr>
      </w:pPr>
    </w:p>
    <w:p w14:paraId="54D4780A" w14:textId="24754B50" w:rsidR="006B5674" w:rsidRPr="0094533C" w:rsidRDefault="006B5674" w:rsidP="006B5674">
      <w:pPr>
        <w:rPr>
          <w:rFonts w:ascii="Arial" w:hAnsi="Arial" w:cs="Arial"/>
        </w:rPr>
      </w:pPr>
      <w:r w:rsidRPr="00F325EB">
        <w:rPr>
          <w:rFonts w:ascii="Courier New" w:hAnsi="Courier New" w:cs="Courier New"/>
          <w:i/>
          <w:noProof/>
        </w:rPr>
        <w:t>231 30 00000 0000 0000 00 00 00 81 24 000      -297 250,00</w:t>
      </w:r>
    </w:p>
    <w:p w14:paraId="03A7D0E7" w14:textId="0A6920B9" w:rsidR="006B5674" w:rsidRPr="0094533C" w:rsidRDefault="006B5674" w:rsidP="0094533C">
      <w:pPr>
        <w:rPr>
          <w:rFonts w:ascii="Arial" w:hAnsi="Arial" w:cs="Arial"/>
        </w:rPr>
      </w:pPr>
    </w:p>
    <w:p w14:paraId="41D99AE8" w14:textId="7C5600C9" w:rsidR="006B5674" w:rsidRPr="0094533C" w:rsidRDefault="006B5674" w:rsidP="006B5674">
      <w:pPr>
        <w:rPr>
          <w:rFonts w:ascii="Arial" w:hAnsi="Arial" w:cs="Arial"/>
        </w:rPr>
      </w:pPr>
      <w:r w:rsidRPr="00F325EB">
        <w:rPr>
          <w:rFonts w:ascii="Courier New" w:hAnsi="Courier New" w:cs="Courier New"/>
          <w:i/>
          <w:noProof/>
        </w:rPr>
        <w:t>231 30 00000 0000 0000 00 23 10 50 32 000         6 000,00</w:t>
      </w:r>
    </w:p>
    <w:p w14:paraId="0233D97E" w14:textId="61DD356D" w:rsidR="006B5674" w:rsidRPr="0094533C" w:rsidRDefault="006B5674" w:rsidP="0094533C">
      <w:pPr>
        <w:rPr>
          <w:rFonts w:ascii="Arial" w:hAnsi="Arial" w:cs="Arial"/>
        </w:rPr>
      </w:pPr>
    </w:p>
    <w:p w14:paraId="365AC6DF" w14:textId="68495F63" w:rsidR="006B5674" w:rsidRPr="0094533C" w:rsidRDefault="006B5674" w:rsidP="006B5674">
      <w:pPr>
        <w:rPr>
          <w:rFonts w:ascii="Arial" w:hAnsi="Arial" w:cs="Arial"/>
        </w:rPr>
      </w:pPr>
      <w:r w:rsidRPr="00F325EB">
        <w:rPr>
          <w:rFonts w:ascii="Courier New" w:hAnsi="Courier New" w:cs="Courier New"/>
          <w:i/>
          <w:noProof/>
        </w:rPr>
        <w:t>231 30 00000 0000 0000 00 23 10 51 39 000         2 000,00</w:t>
      </w:r>
    </w:p>
    <w:p w14:paraId="342AC247" w14:textId="1805E970" w:rsidR="006B5674" w:rsidRPr="0094533C" w:rsidRDefault="006B5674" w:rsidP="0094533C">
      <w:pPr>
        <w:rPr>
          <w:rFonts w:ascii="Arial" w:hAnsi="Arial" w:cs="Arial"/>
        </w:rPr>
      </w:pPr>
    </w:p>
    <w:p w14:paraId="687C4568" w14:textId="015E4190" w:rsidR="006B5674" w:rsidRPr="0094533C" w:rsidRDefault="006B5674" w:rsidP="006B5674">
      <w:pPr>
        <w:rPr>
          <w:rFonts w:ascii="Arial" w:hAnsi="Arial" w:cs="Arial"/>
        </w:rPr>
      </w:pPr>
      <w:r w:rsidRPr="00F325EB">
        <w:rPr>
          <w:rFonts w:ascii="Courier New" w:hAnsi="Courier New" w:cs="Courier New"/>
          <w:i/>
          <w:noProof/>
        </w:rPr>
        <w:t>231 30 00000 0000 0000 00 23 10 51 61 000           200,00</w:t>
      </w:r>
    </w:p>
    <w:p w14:paraId="60482D60" w14:textId="15D0A3F1" w:rsidR="006B5674" w:rsidRPr="0094533C" w:rsidRDefault="006B5674" w:rsidP="0094533C">
      <w:pPr>
        <w:rPr>
          <w:rFonts w:ascii="Arial" w:hAnsi="Arial" w:cs="Arial"/>
        </w:rPr>
      </w:pPr>
    </w:p>
    <w:p w14:paraId="7F5ABB71" w14:textId="28927649" w:rsidR="006B5674" w:rsidRPr="0094533C" w:rsidRDefault="006B5674" w:rsidP="006B5674">
      <w:pPr>
        <w:rPr>
          <w:rFonts w:ascii="Arial" w:hAnsi="Arial" w:cs="Arial"/>
        </w:rPr>
      </w:pPr>
      <w:r w:rsidRPr="00F325EB">
        <w:rPr>
          <w:rFonts w:ascii="Courier New" w:hAnsi="Courier New" w:cs="Courier New"/>
          <w:i/>
          <w:noProof/>
        </w:rPr>
        <w:t>231 30 00000 0000 0000 00 23 10 51 64 000           200,00</w:t>
      </w:r>
    </w:p>
    <w:p w14:paraId="44C3D5B6" w14:textId="27EF2AF8" w:rsidR="006B5674" w:rsidRPr="0094533C" w:rsidRDefault="006B5674" w:rsidP="0094533C">
      <w:pPr>
        <w:rPr>
          <w:rFonts w:ascii="Arial" w:hAnsi="Arial" w:cs="Arial"/>
        </w:rPr>
      </w:pPr>
    </w:p>
    <w:p w14:paraId="637C5D73" w14:textId="3B6B8C39" w:rsidR="006B5674" w:rsidRPr="0094533C" w:rsidRDefault="006B5674" w:rsidP="006B5674">
      <w:pPr>
        <w:rPr>
          <w:rFonts w:ascii="Arial" w:hAnsi="Arial" w:cs="Arial"/>
        </w:rPr>
      </w:pPr>
      <w:r w:rsidRPr="00F325EB">
        <w:rPr>
          <w:rFonts w:ascii="Courier New" w:hAnsi="Courier New" w:cs="Courier New"/>
          <w:i/>
          <w:noProof/>
        </w:rPr>
        <w:t>231 30 00000 0000 0000 00 23 10 51 69 000         6 000,00</w:t>
      </w:r>
    </w:p>
    <w:p w14:paraId="15D6B7E0" w14:textId="2A163EA4" w:rsidR="006B5674" w:rsidRPr="0094533C" w:rsidRDefault="006B5674" w:rsidP="0094533C">
      <w:pPr>
        <w:rPr>
          <w:rFonts w:ascii="Arial" w:hAnsi="Arial" w:cs="Arial"/>
        </w:rPr>
      </w:pPr>
    </w:p>
    <w:p w14:paraId="096E75CF" w14:textId="33FA72E3" w:rsidR="006B5674" w:rsidRPr="0094533C" w:rsidRDefault="006B5674" w:rsidP="006B5674">
      <w:pPr>
        <w:rPr>
          <w:rFonts w:ascii="Arial" w:hAnsi="Arial" w:cs="Arial"/>
        </w:rPr>
      </w:pPr>
      <w:r w:rsidRPr="00F325EB">
        <w:rPr>
          <w:rFonts w:ascii="Courier New" w:hAnsi="Courier New" w:cs="Courier New"/>
          <w:i/>
          <w:noProof/>
        </w:rPr>
        <w:t>231 30 00000 0000 0000 00 23 10 51 71 000       490 937,00</w:t>
      </w:r>
    </w:p>
    <w:p w14:paraId="71A77E9C" w14:textId="1B5ED96E" w:rsidR="006B5674" w:rsidRPr="0094533C" w:rsidRDefault="006B5674" w:rsidP="0094533C">
      <w:pPr>
        <w:rPr>
          <w:rFonts w:ascii="Arial" w:hAnsi="Arial" w:cs="Arial"/>
        </w:rPr>
      </w:pPr>
    </w:p>
    <w:p w14:paraId="3206EEB0" w14:textId="0713BDA3" w:rsidR="006B5674" w:rsidRPr="0094533C" w:rsidRDefault="006B5674" w:rsidP="006B5674">
      <w:pPr>
        <w:rPr>
          <w:rFonts w:ascii="Arial" w:hAnsi="Arial" w:cs="Arial"/>
        </w:rPr>
      </w:pPr>
      <w:r w:rsidRPr="00F325EB">
        <w:rPr>
          <w:rFonts w:ascii="Courier New" w:hAnsi="Courier New" w:cs="Courier New"/>
          <w:i/>
          <w:noProof/>
        </w:rPr>
        <w:t>231 30 00000 0000 0000 00 23 21 51 71 000      -482 159,50</w:t>
      </w:r>
    </w:p>
    <w:p w14:paraId="3D81FD5F" w14:textId="0F759547" w:rsidR="006B5674" w:rsidRPr="0094533C" w:rsidRDefault="006B5674" w:rsidP="0094533C">
      <w:pPr>
        <w:rPr>
          <w:rFonts w:ascii="Arial" w:hAnsi="Arial" w:cs="Arial"/>
        </w:rPr>
      </w:pPr>
    </w:p>
    <w:p w14:paraId="2086A2F0" w14:textId="50636063" w:rsidR="006B5674" w:rsidRPr="0094533C" w:rsidRDefault="006B5674" w:rsidP="006B5674">
      <w:pPr>
        <w:rPr>
          <w:rFonts w:ascii="Arial" w:hAnsi="Arial" w:cs="Arial"/>
        </w:rPr>
      </w:pPr>
      <w:r w:rsidRPr="00F325EB">
        <w:rPr>
          <w:rFonts w:ascii="Courier New" w:hAnsi="Courier New" w:cs="Courier New"/>
          <w:i/>
          <w:noProof/>
        </w:rPr>
        <w:t>231 30 00000 0000 0000 00 23 21 53 62 000         2 000,00</w:t>
      </w:r>
    </w:p>
    <w:p w14:paraId="6EEBA295" w14:textId="7E4CC949" w:rsidR="006B5674" w:rsidRPr="0094533C" w:rsidRDefault="006B5674" w:rsidP="0094533C">
      <w:pPr>
        <w:rPr>
          <w:rFonts w:ascii="Arial" w:hAnsi="Arial" w:cs="Arial"/>
        </w:rPr>
      </w:pPr>
    </w:p>
    <w:p w14:paraId="5CF25C67" w14:textId="2FF25251" w:rsidR="006B5674" w:rsidRPr="0094533C" w:rsidRDefault="006B5674" w:rsidP="006B5674">
      <w:pPr>
        <w:rPr>
          <w:rFonts w:ascii="Arial" w:hAnsi="Arial" w:cs="Arial"/>
        </w:rPr>
      </w:pPr>
      <w:r w:rsidRPr="00F325EB">
        <w:rPr>
          <w:rFonts w:ascii="Courier New" w:hAnsi="Courier New" w:cs="Courier New"/>
          <w:i/>
          <w:noProof/>
        </w:rPr>
        <w:t>231 30 00000 0000 0000 00 63 10 53 62 000           200,00</w:t>
      </w:r>
    </w:p>
    <w:p w14:paraId="698B6261" w14:textId="7F032E99" w:rsidR="006B5674" w:rsidRPr="0094533C" w:rsidRDefault="006B5674" w:rsidP="0094533C">
      <w:pPr>
        <w:rPr>
          <w:rFonts w:ascii="Arial" w:hAnsi="Arial" w:cs="Arial"/>
        </w:rPr>
      </w:pPr>
    </w:p>
    <w:p w14:paraId="03647D2D" w14:textId="62E4CFC2" w:rsidR="006B5674" w:rsidRPr="00426821" w:rsidRDefault="006B5674" w:rsidP="0094533C">
      <w:pPr>
        <w:rPr>
          <w:rFonts w:ascii="Courier New" w:hAnsi="Courier New" w:cs="Courier New"/>
          <w:i/>
        </w:rPr>
      </w:pPr>
      <w:r w:rsidRPr="00F325EB">
        <w:rPr>
          <w:rFonts w:ascii="Courier New" w:hAnsi="Courier New" w:cs="Courier New"/>
          <w:i/>
          <w:noProof/>
        </w:rPr>
        <w:t>231 30 00000 0000 0000 00 63 99 53 62 000       153 600,00</w:t>
      </w:r>
    </w:p>
    <w:p w14:paraId="4122D86D" w14:textId="77777777" w:rsidR="006B5674" w:rsidRDefault="006B5674" w:rsidP="0094533C">
      <w:pPr>
        <w:rPr>
          <w:rFonts w:ascii="Arial" w:hAnsi="Arial" w:cs="Arial"/>
        </w:rPr>
      </w:pPr>
    </w:p>
    <w:p w14:paraId="70D5A676" w14:textId="77777777" w:rsidR="006B5674" w:rsidRDefault="006B5674" w:rsidP="0094533C">
      <w:pPr>
        <w:rPr>
          <w:rFonts w:ascii="Arial" w:hAnsi="Arial" w:cs="Arial"/>
        </w:rPr>
      </w:pPr>
    </w:p>
    <w:p w14:paraId="4E59221C" w14:textId="77777777" w:rsidR="006B5674" w:rsidRDefault="006B5674" w:rsidP="0094533C">
      <w:pPr>
        <w:rPr>
          <w:rFonts w:ascii="Arial" w:hAnsi="Arial" w:cs="Arial"/>
        </w:rPr>
      </w:pPr>
    </w:p>
    <w:sectPr w:rsidR="006B5674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7FFC6" w14:textId="77777777" w:rsidR="006B5674" w:rsidRDefault="006B5674">
      <w:r>
        <w:separator/>
      </w:r>
    </w:p>
  </w:endnote>
  <w:endnote w:type="continuationSeparator" w:id="0">
    <w:p w14:paraId="11217270" w14:textId="77777777" w:rsidR="006B5674" w:rsidRDefault="006B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FD673" w14:textId="77777777" w:rsidR="006B5674" w:rsidRDefault="006B567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1091A" w14:textId="77777777" w:rsidR="006B5674" w:rsidRDefault="006B567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07153" w14:textId="77777777" w:rsidR="006B5674" w:rsidRDefault="006B56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ACDBC" w14:textId="77777777" w:rsidR="006B5674" w:rsidRDefault="006B5674">
      <w:r>
        <w:separator/>
      </w:r>
    </w:p>
  </w:footnote>
  <w:footnote w:type="continuationSeparator" w:id="0">
    <w:p w14:paraId="467FB206" w14:textId="77777777" w:rsidR="006B5674" w:rsidRDefault="006B5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6DECB" w14:textId="77777777" w:rsidR="006B5674" w:rsidRDefault="006B567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29D99" w14:textId="77777777" w:rsidR="006B5674" w:rsidRDefault="006B567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EFB1C" w14:textId="77777777" w:rsidR="006B5674" w:rsidRDefault="006B567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530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5674"/>
    <w:rsid w:val="006B6271"/>
    <w:rsid w:val="006C5F14"/>
    <w:rsid w:val="006D4672"/>
    <w:rsid w:val="007100B4"/>
    <w:rsid w:val="00764A32"/>
    <w:rsid w:val="007A79C0"/>
    <w:rsid w:val="007D0792"/>
    <w:rsid w:val="007E3530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803F1F"/>
  <w15:chartTrackingRefBased/>
  <w15:docId w15:val="{DA1935E4-9CDC-45CA-923C-BECD35B53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2</TotalTime>
  <Pages>1</Pages>
  <Words>150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 DSO Krivina</cp:lastModifiedBy>
  <cp:revision>1</cp:revision>
  <dcterms:created xsi:type="dcterms:W3CDTF">2022-01-11T07:15:00Z</dcterms:created>
  <dcterms:modified xsi:type="dcterms:W3CDTF">2022-01-11T07:17:00Z</dcterms:modified>
</cp:coreProperties>
</file>