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905F" w14:textId="77777777" w:rsidR="00E00995" w:rsidRPr="0094533C" w:rsidRDefault="00E00995" w:rsidP="007A79C0">
      <w:pPr>
        <w:jc w:val="center"/>
        <w:rPr>
          <w:rFonts w:ascii="Arial" w:hAnsi="Arial" w:cs="Arial"/>
        </w:rPr>
      </w:pPr>
    </w:p>
    <w:p w14:paraId="1FC86933" w14:textId="77777777" w:rsidR="00E00995" w:rsidRDefault="00E00995" w:rsidP="007A79C0">
      <w:pPr>
        <w:jc w:val="center"/>
        <w:rPr>
          <w:sz w:val="18"/>
          <w:szCs w:val="18"/>
        </w:rPr>
      </w:pPr>
    </w:p>
    <w:p w14:paraId="66789773" w14:textId="77777777" w:rsidR="00E00995" w:rsidRPr="007A79C0" w:rsidRDefault="00E00995" w:rsidP="007A79C0">
      <w:pPr>
        <w:jc w:val="center"/>
        <w:rPr>
          <w:sz w:val="18"/>
          <w:szCs w:val="18"/>
        </w:rPr>
      </w:pPr>
    </w:p>
    <w:p w14:paraId="3B571362" w14:textId="77777777" w:rsidR="00E00995" w:rsidRPr="0094533C" w:rsidRDefault="00E0099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2450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168F7311" w14:textId="77777777" w:rsidR="00E00995" w:rsidRPr="001713B2" w:rsidRDefault="00E00995" w:rsidP="007A79C0">
      <w:pPr>
        <w:jc w:val="center"/>
        <w:rPr>
          <w:rFonts w:ascii="Arial" w:hAnsi="Arial" w:cs="Arial"/>
          <w:b/>
        </w:rPr>
      </w:pPr>
    </w:p>
    <w:p w14:paraId="183E0C33" w14:textId="77777777" w:rsidR="00E00995" w:rsidRPr="001713B2" w:rsidRDefault="00E00995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24503">
        <w:rPr>
          <w:rFonts w:ascii="Arial" w:hAnsi="Arial" w:cs="Arial"/>
          <w:b/>
          <w:noProof/>
        </w:rPr>
        <w:t>75055384</w:t>
      </w:r>
      <w:proofErr w:type="gramEnd"/>
      <w:r>
        <w:rPr>
          <w:rFonts w:ascii="Arial" w:hAnsi="Arial" w:cs="Arial"/>
          <w:b/>
        </w:rPr>
        <w:t xml:space="preserve">  </w:t>
      </w:r>
      <w:r w:rsidRPr="00124503">
        <w:rPr>
          <w:rFonts w:ascii="Arial" w:hAnsi="Arial" w:cs="Arial"/>
          <w:b/>
          <w:noProof/>
        </w:rPr>
        <w:t>Dobrovolný svazek obcí Křivina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1F66BCC6" w14:textId="77777777" w:rsidR="00E00995" w:rsidRPr="0094533C" w:rsidRDefault="00E00995" w:rsidP="0094533C">
      <w:pPr>
        <w:rPr>
          <w:rFonts w:ascii="Arial" w:hAnsi="Arial" w:cs="Arial"/>
          <w:b/>
        </w:rPr>
      </w:pPr>
    </w:p>
    <w:p w14:paraId="4364ACE7" w14:textId="27730A71" w:rsidR="00E00995" w:rsidRPr="0094533C" w:rsidRDefault="00E0099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</w:t>
      </w:r>
      <w:r w:rsidRPr="00124503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2022</w:t>
      </w:r>
      <w:r w:rsidRPr="0094533C">
        <w:rPr>
          <w:rFonts w:ascii="Arial" w:hAnsi="Arial" w:cs="Arial"/>
          <w:b/>
        </w:rPr>
        <w:t xml:space="preserve"> </w:t>
      </w:r>
    </w:p>
    <w:p w14:paraId="084A03DF" w14:textId="77777777" w:rsidR="00E00995" w:rsidRPr="0094533C" w:rsidRDefault="00E0099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24503">
        <w:rPr>
          <w:rFonts w:ascii="Arial" w:hAnsi="Arial" w:cs="Arial"/>
          <w:b/>
          <w:noProof/>
        </w:rPr>
        <w:t>24.06.2022</w:t>
      </w:r>
    </w:p>
    <w:p w14:paraId="1A832F59" w14:textId="77777777" w:rsidR="00E00995" w:rsidRPr="0094533C" w:rsidRDefault="00E00995" w:rsidP="0094533C">
      <w:pPr>
        <w:rPr>
          <w:rFonts w:ascii="Arial" w:hAnsi="Arial" w:cs="Arial"/>
        </w:rPr>
      </w:pPr>
    </w:p>
    <w:p w14:paraId="35BC18B0" w14:textId="77777777" w:rsidR="00E00995" w:rsidRPr="0094533C" w:rsidRDefault="00E00995" w:rsidP="0094533C">
      <w:pPr>
        <w:rPr>
          <w:rFonts w:ascii="Arial" w:hAnsi="Arial" w:cs="Arial"/>
        </w:rPr>
      </w:pPr>
    </w:p>
    <w:p w14:paraId="0C0BE9FD" w14:textId="77777777" w:rsidR="00E00995" w:rsidRDefault="00E0099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2450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401C3E6A" w14:textId="77777777" w:rsidR="00E00995" w:rsidRDefault="00E00995" w:rsidP="0094533C">
      <w:pPr>
        <w:rPr>
          <w:rFonts w:ascii="Arial" w:hAnsi="Arial" w:cs="Arial"/>
        </w:rPr>
      </w:pPr>
    </w:p>
    <w:p w14:paraId="1693487E" w14:textId="77777777" w:rsidR="00E00995" w:rsidRDefault="00E00995" w:rsidP="0094533C">
      <w:pPr>
        <w:rPr>
          <w:rFonts w:ascii="Arial" w:hAnsi="Arial" w:cs="Arial"/>
        </w:rPr>
      </w:pPr>
    </w:p>
    <w:p w14:paraId="2B50D767" w14:textId="77777777" w:rsidR="00E00995" w:rsidRPr="0094533C" w:rsidRDefault="00E00995" w:rsidP="0094533C">
      <w:pPr>
        <w:rPr>
          <w:rFonts w:ascii="Arial" w:hAnsi="Arial" w:cs="Arial"/>
        </w:rPr>
      </w:pPr>
    </w:p>
    <w:p w14:paraId="576444C9" w14:textId="77777777" w:rsidR="00E00995" w:rsidRPr="0094533C" w:rsidRDefault="00E0099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3CAFBFF7" w14:textId="77777777" w:rsidR="00E00995" w:rsidRPr="0094533C" w:rsidRDefault="00E00995" w:rsidP="0094533C">
      <w:pPr>
        <w:rPr>
          <w:rFonts w:ascii="Arial" w:hAnsi="Arial" w:cs="Arial"/>
        </w:rPr>
      </w:pPr>
    </w:p>
    <w:p w14:paraId="3D64449E" w14:textId="77777777" w:rsidR="00E00995" w:rsidRPr="00426821" w:rsidRDefault="00E00995" w:rsidP="0094533C">
      <w:pPr>
        <w:rPr>
          <w:rFonts w:ascii="Courier New" w:hAnsi="Courier New" w:cs="Courier New"/>
          <w:u w:val="single"/>
        </w:rPr>
      </w:pPr>
      <w:r w:rsidRPr="00124503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4AA92BBA" w14:textId="77777777" w:rsidR="00E00995" w:rsidRPr="0094533C" w:rsidRDefault="00E00995" w:rsidP="00E00995">
      <w:pPr>
        <w:rPr>
          <w:rFonts w:ascii="Arial" w:hAnsi="Arial" w:cs="Arial"/>
        </w:rPr>
      </w:pPr>
      <w:r w:rsidRPr="00124503">
        <w:rPr>
          <w:rFonts w:ascii="Courier New" w:hAnsi="Courier New" w:cs="Courier New"/>
          <w:i/>
          <w:noProof/>
        </w:rPr>
        <w:t>231 20 00000 0000 0000 00 63 30 41 34 000     3 500 000,00</w:t>
      </w:r>
    </w:p>
    <w:p w14:paraId="56FF5F9A" w14:textId="77777777" w:rsidR="00E00995" w:rsidRPr="0094533C" w:rsidRDefault="00E00995" w:rsidP="0094533C">
      <w:pPr>
        <w:rPr>
          <w:rFonts w:ascii="Arial" w:hAnsi="Arial" w:cs="Arial"/>
        </w:rPr>
      </w:pPr>
    </w:p>
    <w:p w14:paraId="1E037967" w14:textId="77777777" w:rsidR="00E00995" w:rsidRPr="0094533C" w:rsidRDefault="00E00995" w:rsidP="00E00995">
      <w:pPr>
        <w:rPr>
          <w:rFonts w:ascii="Arial" w:hAnsi="Arial" w:cs="Arial"/>
        </w:rPr>
      </w:pPr>
      <w:r w:rsidRPr="00124503">
        <w:rPr>
          <w:rFonts w:ascii="Courier New" w:hAnsi="Courier New" w:cs="Courier New"/>
          <w:i/>
          <w:noProof/>
        </w:rPr>
        <w:t>231 20 00000 0000 0000 00 63 30 41 38 000         1 000,00</w:t>
      </w:r>
    </w:p>
    <w:p w14:paraId="065531D3" w14:textId="77777777" w:rsidR="00E00995" w:rsidRPr="0094533C" w:rsidRDefault="00E00995" w:rsidP="0094533C">
      <w:pPr>
        <w:rPr>
          <w:rFonts w:ascii="Arial" w:hAnsi="Arial" w:cs="Arial"/>
        </w:rPr>
      </w:pPr>
    </w:p>
    <w:p w14:paraId="0D65111F" w14:textId="77777777" w:rsidR="00E00995" w:rsidRPr="0094533C" w:rsidRDefault="00E00995" w:rsidP="00E00995">
      <w:pPr>
        <w:rPr>
          <w:rFonts w:ascii="Arial" w:hAnsi="Arial" w:cs="Arial"/>
        </w:rPr>
      </w:pPr>
      <w:r w:rsidRPr="00124503">
        <w:rPr>
          <w:rFonts w:ascii="Courier New" w:hAnsi="Courier New" w:cs="Courier New"/>
          <w:i/>
          <w:noProof/>
        </w:rPr>
        <w:t>231 30 00000 0000 0000 00 23 21 51 37 000        16 000,00</w:t>
      </w:r>
    </w:p>
    <w:p w14:paraId="794E7ED7" w14:textId="77777777" w:rsidR="00E00995" w:rsidRPr="0094533C" w:rsidRDefault="00E00995" w:rsidP="0094533C">
      <w:pPr>
        <w:rPr>
          <w:rFonts w:ascii="Arial" w:hAnsi="Arial" w:cs="Arial"/>
        </w:rPr>
      </w:pPr>
    </w:p>
    <w:p w14:paraId="5365013B" w14:textId="77777777" w:rsidR="00E00995" w:rsidRPr="0094533C" w:rsidRDefault="00E00995" w:rsidP="00E00995">
      <w:pPr>
        <w:rPr>
          <w:rFonts w:ascii="Arial" w:hAnsi="Arial" w:cs="Arial"/>
        </w:rPr>
      </w:pPr>
      <w:r w:rsidRPr="00124503">
        <w:rPr>
          <w:rFonts w:ascii="Courier New" w:hAnsi="Courier New" w:cs="Courier New"/>
          <w:i/>
          <w:noProof/>
        </w:rPr>
        <w:t>231 30 00000 0000 0000 00 23 21 61 21 000     7 100 000,00</w:t>
      </w:r>
    </w:p>
    <w:p w14:paraId="64ED097A" w14:textId="77777777" w:rsidR="00E00995" w:rsidRPr="0094533C" w:rsidRDefault="00E00995" w:rsidP="0094533C">
      <w:pPr>
        <w:rPr>
          <w:rFonts w:ascii="Arial" w:hAnsi="Arial" w:cs="Arial"/>
        </w:rPr>
      </w:pPr>
    </w:p>
    <w:p w14:paraId="74916D60" w14:textId="77777777" w:rsidR="00E00995" w:rsidRPr="0094533C" w:rsidRDefault="00E00995" w:rsidP="00E00995">
      <w:pPr>
        <w:rPr>
          <w:rFonts w:ascii="Arial" w:hAnsi="Arial" w:cs="Arial"/>
        </w:rPr>
      </w:pPr>
      <w:r w:rsidRPr="00124503">
        <w:rPr>
          <w:rFonts w:ascii="Courier New" w:hAnsi="Courier New" w:cs="Courier New"/>
          <w:i/>
          <w:noProof/>
        </w:rPr>
        <w:t>231 30 00000 0000 0000 00 23 21 61 22 000       355 680,00</w:t>
      </w:r>
    </w:p>
    <w:p w14:paraId="0A1DF6D6" w14:textId="77777777" w:rsidR="00E00995" w:rsidRPr="0094533C" w:rsidRDefault="00E00995" w:rsidP="0094533C">
      <w:pPr>
        <w:rPr>
          <w:rFonts w:ascii="Arial" w:hAnsi="Arial" w:cs="Arial"/>
        </w:rPr>
      </w:pPr>
    </w:p>
    <w:p w14:paraId="3A932611" w14:textId="77777777" w:rsidR="00E00995" w:rsidRPr="0094533C" w:rsidRDefault="00E00995" w:rsidP="00E00995">
      <w:pPr>
        <w:rPr>
          <w:rFonts w:ascii="Arial" w:hAnsi="Arial" w:cs="Arial"/>
        </w:rPr>
      </w:pPr>
      <w:r w:rsidRPr="00124503">
        <w:rPr>
          <w:rFonts w:ascii="Courier New" w:hAnsi="Courier New" w:cs="Courier New"/>
          <w:i/>
          <w:noProof/>
        </w:rPr>
        <w:t>231 30 00000 0000 0000 00 63 30 53 45 000     3 500 000,00</w:t>
      </w:r>
    </w:p>
    <w:p w14:paraId="3A28281A" w14:textId="77777777" w:rsidR="00E00995" w:rsidRPr="0094533C" w:rsidRDefault="00E00995" w:rsidP="0094533C">
      <w:pPr>
        <w:rPr>
          <w:rFonts w:ascii="Arial" w:hAnsi="Arial" w:cs="Arial"/>
        </w:rPr>
      </w:pPr>
    </w:p>
    <w:p w14:paraId="319743B0" w14:textId="77777777" w:rsidR="00E00995" w:rsidRPr="00426821" w:rsidRDefault="00E00995" w:rsidP="0094533C">
      <w:pPr>
        <w:rPr>
          <w:rFonts w:ascii="Courier New" w:hAnsi="Courier New" w:cs="Courier New"/>
          <w:i/>
        </w:rPr>
      </w:pPr>
      <w:r w:rsidRPr="00124503">
        <w:rPr>
          <w:rFonts w:ascii="Courier New" w:hAnsi="Courier New" w:cs="Courier New"/>
          <w:i/>
          <w:noProof/>
        </w:rPr>
        <w:t>231 30 00000 0000 0000 00 63 30 53 48 000         1 000,00</w:t>
      </w:r>
    </w:p>
    <w:p w14:paraId="130C9367" w14:textId="77777777" w:rsidR="00E00995" w:rsidRDefault="00E00995" w:rsidP="0094533C">
      <w:pPr>
        <w:rPr>
          <w:rFonts w:ascii="Arial" w:hAnsi="Arial" w:cs="Arial"/>
        </w:rPr>
      </w:pPr>
    </w:p>
    <w:p w14:paraId="647F8F70" w14:textId="77777777" w:rsidR="00E00995" w:rsidRDefault="00E00995" w:rsidP="0094533C">
      <w:pPr>
        <w:rPr>
          <w:rFonts w:ascii="Arial" w:hAnsi="Arial" w:cs="Arial"/>
        </w:rPr>
      </w:pPr>
    </w:p>
    <w:p w14:paraId="0CAE9E4C" w14:textId="77777777" w:rsidR="00E00995" w:rsidRDefault="00E00995" w:rsidP="0094533C">
      <w:pPr>
        <w:rPr>
          <w:rFonts w:ascii="Arial" w:hAnsi="Arial" w:cs="Arial"/>
        </w:rPr>
      </w:pPr>
    </w:p>
    <w:p w14:paraId="21FB7E96" w14:textId="77777777" w:rsidR="00E00995" w:rsidRDefault="00E00995" w:rsidP="0094533C">
      <w:pPr>
        <w:rPr>
          <w:rFonts w:ascii="Arial" w:hAnsi="Arial" w:cs="Arial"/>
        </w:rPr>
      </w:pPr>
    </w:p>
    <w:p w14:paraId="48340414" w14:textId="77777777" w:rsidR="00E00995" w:rsidRDefault="00E00995" w:rsidP="0094533C">
      <w:pPr>
        <w:rPr>
          <w:rFonts w:ascii="Arial" w:hAnsi="Arial" w:cs="Arial"/>
        </w:rPr>
      </w:pPr>
    </w:p>
    <w:p w14:paraId="0E8D46F7" w14:textId="77777777" w:rsidR="00E00995" w:rsidRDefault="00E00995" w:rsidP="0094533C">
      <w:pPr>
        <w:rPr>
          <w:rFonts w:ascii="Arial" w:hAnsi="Arial" w:cs="Arial"/>
        </w:rPr>
      </w:pPr>
    </w:p>
    <w:p w14:paraId="5CE82115" w14:textId="77777777" w:rsidR="00E00995" w:rsidRDefault="00E00995" w:rsidP="0094533C">
      <w:pPr>
        <w:rPr>
          <w:rFonts w:ascii="Arial" w:hAnsi="Arial" w:cs="Arial"/>
        </w:rPr>
      </w:pPr>
    </w:p>
    <w:p w14:paraId="504A1B0A" w14:textId="77777777" w:rsidR="00E00995" w:rsidRDefault="00E00995" w:rsidP="0094533C">
      <w:pPr>
        <w:rPr>
          <w:rFonts w:ascii="Arial" w:hAnsi="Arial" w:cs="Arial"/>
        </w:rPr>
      </w:pPr>
    </w:p>
    <w:p w14:paraId="45FC2480" w14:textId="77777777" w:rsidR="00E00995" w:rsidRDefault="00E00995" w:rsidP="0094533C">
      <w:pPr>
        <w:rPr>
          <w:rFonts w:ascii="Arial" w:hAnsi="Arial" w:cs="Arial"/>
        </w:rPr>
      </w:pPr>
    </w:p>
    <w:p w14:paraId="7511227B" w14:textId="77777777" w:rsidR="00E00995" w:rsidRPr="0094533C" w:rsidRDefault="00E00995" w:rsidP="0094533C">
      <w:pPr>
        <w:rPr>
          <w:rFonts w:ascii="Arial" w:hAnsi="Arial" w:cs="Arial"/>
        </w:rPr>
      </w:pPr>
    </w:p>
    <w:p w14:paraId="0CA6F338" w14:textId="77777777" w:rsidR="00E00995" w:rsidRPr="0094533C" w:rsidRDefault="00E00995" w:rsidP="0094533C">
      <w:pPr>
        <w:rPr>
          <w:rFonts w:ascii="Arial" w:hAnsi="Arial" w:cs="Arial"/>
        </w:rPr>
      </w:pPr>
    </w:p>
    <w:p w14:paraId="7BCD71EC" w14:textId="77777777" w:rsidR="00E00995" w:rsidRPr="0094533C" w:rsidRDefault="00E00995">
      <w:pPr>
        <w:rPr>
          <w:rFonts w:ascii="Arial" w:hAnsi="Arial" w:cs="Arial"/>
          <w:b/>
        </w:rPr>
      </w:pPr>
    </w:p>
    <w:sectPr w:rsidR="00E0099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B700" w14:textId="77777777" w:rsidR="00E00995" w:rsidRDefault="00E00995">
      <w:r>
        <w:separator/>
      </w:r>
    </w:p>
  </w:endnote>
  <w:endnote w:type="continuationSeparator" w:id="0">
    <w:p w14:paraId="01304993" w14:textId="77777777" w:rsidR="00E00995" w:rsidRDefault="00E0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4A9A" w14:textId="77777777" w:rsidR="00E00995" w:rsidRDefault="00E009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0ACE" w14:textId="77777777" w:rsidR="00E00995" w:rsidRDefault="00E009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DE70" w14:textId="77777777" w:rsidR="00E00995" w:rsidRDefault="00E009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F3E8" w14:textId="77777777" w:rsidR="00E00995" w:rsidRDefault="00E00995">
      <w:r>
        <w:separator/>
      </w:r>
    </w:p>
  </w:footnote>
  <w:footnote w:type="continuationSeparator" w:id="0">
    <w:p w14:paraId="45F9D393" w14:textId="77777777" w:rsidR="00E00995" w:rsidRDefault="00E0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B0C1" w14:textId="77777777" w:rsidR="00E00995" w:rsidRDefault="00E009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762A" w14:textId="77777777" w:rsidR="00E00995" w:rsidRDefault="00E0099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F73E" w14:textId="77777777" w:rsidR="00E00995" w:rsidRDefault="00E009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9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75095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00995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0A057"/>
  <w15:chartTrackingRefBased/>
  <w15:docId w15:val="{6D05D31D-8A8A-481E-B0E4-26FA0898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3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 DSO Krivina</cp:lastModifiedBy>
  <cp:revision>1</cp:revision>
  <dcterms:created xsi:type="dcterms:W3CDTF">2022-06-28T17:01:00Z</dcterms:created>
  <dcterms:modified xsi:type="dcterms:W3CDTF">2022-06-28T17:04:00Z</dcterms:modified>
</cp:coreProperties>
</file>