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2CDA" w14:textId="66A42EF8" w:rsidR="000B449D" w:rsidRPr="0094533C" w:rsidRDefault="000B449D" w:rsidP="007A79C0">
      <w:pPr>
        <w:jc w:val="center"/>
        <w:rPr>
          <w:rFonts w:ascii="Arial" w:hAnsi="Arial" w:cs="Arial"/>
        </w:rPr>
      </w:pPr>
    </w:p>
    <w:p w14:paraId="29EF5C3F" w14:textId="77777777" w:rsidR="000B449D" w:rsidRDefault="000B449D" w:rsidP="007A79C0">
      <w:pPr>
        <w:jc w:val="center"/>
        <w:rPr>
          <w:sz w:val="18"/>
          <w:szCs w:val="18"/>
        </w:rPr>
      </w:pPr>
    </w:p>
    <w:p w14:paraId="5EB2A770" w14:textId="77777777" w:rsidR="000B449D" w:rsidRPr="007A79C0" w:rsidRDefault="000B449D" w:rsidP="007A79C0">
      <w:pPr>
        <w:jc w:val="center"/>
        <w:rPr>
          <w:sz w:val="18"/>
          <w:szCs w:val="18"/>
        </w:rPr>
      </w:pPr>
    </w:p>
    <w:p w14:paraId="06CE69A1" w14:textId="77777777" w:rsidR="000B449D" w:rsidRPr="0094533C" w:rsidRDefault="000B449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31FC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7B6F538" w14:textId="77777777" w:rsidR="000B449D" w:rsidRPr="001713B2" w:rsidRDefault="000B449D" w:rsidP="007A79C0">
      <w:pPr>
        <w:jc w:val="center"/>
        <w:rPr>
          <w:rFonts w:ascii="Arial" w:hAnsi="Arial" w:cs="Arial"/>
          <w:b/>
        </w:rPr>
      </w:pPr>
    </w:p>
    <w:p w14:paraId="00EA33DF" w14:textId="77777777" w:rsidR="000B449D" w:rsidRPr="001713B2" w:rsidRDefault="000B449D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831FCB">
        <w:rPr>
          <w:rFonts w:ascii="Arial" w:hAnsi="Arial" w:cs="Arial"/>
          <w:b/>
          <w:noProof/>
        </w:rPr>
        <w:t>75055384</w:t>
      </w:r>
      <w:proofErr w:type="gramEnd"/>
      <w:r>
        <w:rPr>
          <w:rFonts w:ascii="Arial" w:hAnsi="Arial" w:cs="Arial"/>
          <w:b/>
        </w:rPr>
        <w:t xml:space="preserve">  </w:t>
      </w:r>
      <w:r w:rsidRPr="00831FCB">
        <w:rPr>
          <w:rFonts w:ascii="Arial" w:hAnsi="Arial" w:cs="Arial"/>
          <w:b/>
          <w:noProof/>
        </w:rPr>
        <w:t>Dobrovolný svazek obcí Křivina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33D4B346" w14:textId="77777777" w:rsidR="000B449D" w:rsidRPr="0094533C" w:rsidRDefault="000B449D" w:rsidP="0094533C">
      <w:pPr>
        <w:rPr>
          <w:rFonts w:ascii="Arial" w:hAnsi="Arial" w:cs="Arial"/>
          <w:b/>
        </w:rPr>
      </w:pPr>
    </w:p>
    <w:p w14:paraId="01EE664B" w14:textId="6A321368" w:rsidR="000B449D" w:rsidRPr="0094533C" w:rsidRDefault="000B449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831FCB">
        <w:rPr>
          <w:rFonts w:ascii="Arial" w:hAnsi="Arial" w:cs="Arial"/>
          <w:b/>
          <w:noProof/>
        </w:rPr>
        <w:t>2</w:t>
      </w:r>
      <w:proofErr w:type="gramEnd"/>
      <w:r w:rsidRPr="00945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</w:p>
    <w:p w14:paraId="31D6EC67" w14:textId="77777777" w:rsidR="000B449D" w:rsidRPr="0094533C" w:rsidRDefault="000B449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31FCB">
        <w:rPr>
          <w:rFonts w:ascii="Arial" w:hAnsi="Arial" w:cs="Arial"/>
          <w:b/>
          <w:noProof/>
        </w:rPr>
        <w:t>09.09.2022</w:t>
      </w:r>
    </w:p>
    <w:p w14:paraId="1D380081" w14:textId="77777777" w:rsidR="000B449D" w:rsidRPr="0094533C" w:rsidRDefault="000B449D" w:rsidP="0094533C">
      <w:pPr>
        <w:rPr>
          <w:rFonts w:ascii="Arial" w:hAnsi="Arial" w:cs="Arial"/>
        </w:rPr>
      </w:pPr>
    </w:p>
    <w:p w14:paraId="087815DE" w14:textId="77777777" w:rsidR="000B449D" w:rsidRPr="0094533C" w:rsidRDefault="000B449D" w:rsidP="0094533C">
      <w:pPr>
        <w:rPr>
          <w:rFonts w:ascii="Arial" w:hAnsi="Arial" w:cs="Arial"/>
        </w:rPr>
      </w:pPr>
    </w:p>
    <w:p w14:paraId="01EB9BF0" w14:textId="77777777" w:rsidR="000B449D" w:rsidRDefault="000B449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31FC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46C9FD72" w14:textId="77777777" w:rsidR="000B449D" w:rsidRDefault="000B449D" w:rsidP="0094533C">
      <w:pPr>
        <w:rPr>
          <w:rFonts w:ascii="Arial" w:hAnsi="Arial" w:cs="Arial"/>
        </w:rPr>
      </w:pPr>
    </w:p>
    <w:p w14:paraId="4E0CE9E7" w14:textId="77777777" w:rsidR="000B449D" w:rsidRDefault="000B449D" w:rsidP="0094533C">
      <w:pPr>
        <w:rPr>
          <w:rFonts w:ascii="Arial" w:hAnsi="Arial" w:cs="Arial"/>
        </w:rPr>
      </w:pPr>
    </w:p>
    <w:p w14:paraId="60760FCB" w14:textId="77777777" w:rsidR="000B449D" w:rsidRPr="0094533C" w:rsidRDefault="000B449D" w:rsidP="0094533C">
      <w:pPr>
        <w:rPr>
          <w:rFonts w:ascii="Arial" w:hAnsi="Arial" w:cs="Arial"/>
        </w:rPr>
      </w:pPr>
    </w:p>
    <w:p w14:paraId="2C48C686" w14:textId="77777777" w:rsidR="000B449D" w:rsidRPr="0094533C" w:rsidRDefault="000B449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7EF4CC1B" w14:textId="77777777" w:rsidR="000B449D" w:rsidRPr="0094533C" w:rsidRDefault="000B449D" w:rsidP="0094533C">
      <w:pPr>
        <w:rPr>
          <w:rFonts w:ascii="Arial" w:hAnsi="Arial" w:cs="Arial"/>
        </w:rPr>
      </w:pPr>
    </w:p>
    <w:p w14:paraId="10472850" w14:textId="77777777" w:rsidR="000B449D" w:rsidRPr="00426821" w:rsidRDefault="000B449D" w:rsidP="0094533C">
      <w:pPr>
        <w:rPr>
          <w:rFonts w:ascii="Courier New" w:hAnsi="Courier New" w:cs="Courier New"/>
          <w:u w:val="single"/>
        </w:rPr>
      </w:pPr>
      <w:r w:rsidRPr="00831FCB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14E24C52" w14:textId="2CE131D9" w:rsidR="000B449D" w:rsidRPr="0094533C" w:rsidRDefault="000B449D" w:rsidP="000B449D">
      <w:pPr>
        <w:rPr>
          <w:rFonts w:ascii="Arial" w:hAnsi="Arial" w:cs="Arial"/>
        </w:rPr>
      </w:pPr>
      <w:r w:rsidRPr="00831FCB">
        <w:rPr>
          <w:rFonts w:ascii="Courier New" w:hAnsi="Courier New" w:cs="Courier New"/>
          <w:i/>
          <w:noProof/>
        </w:rPr>
        <w:t>231 20 00000 0000 0000 00 63 30 41 34 000     2 000 000,00</w:t>
      </w:r>
    </w:p>
    <w:p w14:paraId="307B860D" w14:textId="4E20A09D" w:rsidR="000B449D" w:rsidRPr="0094533C" w:rsidRDefault="000B449D" w:rsidP="0094533C">
      <w:pPr>
        <w:rPr>
          <w:rFonts w:ascii="Arial" w:hAnsi="Arial" w:cs="Arial"/>
        </w:rPr>
      </w:pPr>
    </w:p>
    <w:p w14:paraId="4E2542F3" w14:textId="1831EB68" w:rsidR="000B449D" w:rsidRPr="0094533C" w:rsidRDefault="000B449D" w:rsidP="000B449D">
      <w:pPr>
        <w:rPr>
          <w:rFonts w:ascii="Arial" w:hAnsi="Arial" w:cs="Arial"/>
        </w:rPr>
      </w:pPr>
      <w:r w:rsidRPr="00831FCB">
        <w:rPr>
          <w:rFonts w:ascii="Courier New" w:hAnsi="Courier New" w:cs="Courier New"/>
          <w:i/>
          <w:noProof/>
        </w:rPr>
        <w:t>231 20 00000 0000 0000 00 63 30 53 45 000     2 000 000,00</w:t>
      </w:r>
    </w:p>
    <w:p w14:paraId="5D3046D0" w14:textId="08986B4A" w:rsidR="000B449D" w:rsidRPr="0094533C" w:rsidRDefault="000B449D" w:rsidP="0094533C">
      <w:pPr>
        <w:rPr>
          <w:rFonts w:ascii="Arial" w:hAnsi="Arial" w:cs="Arial"/>
        </w:rPr>
      </w:pPr>
    </w:p>
    <w:p w14:paraId="20993659" w14:textId="1165C738" w:rsidR="000B449D" w:rsidRPr="0094533C" w:rsidRDefault="000B449D" w:rsidP="000B449D">
      <w:pPr>
        <w:rPr>
          <w:rFonts w:ascii="Arial" w:hAnsi="Arial" w:cs="Arial"/>
        </w:rPr>
      </w:pPr>
      <w:r w:rsidRPr="00831FCB">
        <w:rPr>
          <w:rFonts w:ascii="Courier New" w:hAnsi="Courier New" w:cs="Courier New"/>
          <w:i/>
          <w:noProof/>
        </w:rPr>
        <w:t>231 30 00000 0000 0000 00 23 10 50 21 000       185 000,00</w:t>
      </w:r>
    </w:p>
    <w:p w14:paraId="40DE4390" w14:textId="1F7ADEE7" w:rsidR="000B449D" w:rsidRPr="0094533C" w:rsidRDefault="000B449D" w:rsidP="0094533C">
      <w:pPr>
        <w:rPr>
          <w:rFonts w:ascii="Arial" w:hAnsi="Arial" w:cs="Arial"/>
        </w:rPr>
      </w:pPr>
    </w:p>
    <w:p w14:paraId="4A7D18D5" w14:textId="2705AAEC" w:rsidR="000B449D" w:rsidRPr="0094533C" w:rsidRDefault="000B449D" w:rsidP="000B449D">
      <w:pPr>
        <w:rPr>
          <w:rFonts w:ascii="Arial" w:hAnsi="Arial" w:cs="Arial"/>
        </w:rPr>
      </w:pPr>
      <w:r w:rsidRPr="00831FCB">
        <w:rPr>
          <w:rFonts w:ascii="Courier New" w:hAnsi="Courier New" w:cs="Courier New"/>
          <w:i/>
          <w:noProof/>
        </w:rPr>
        <w:t>231 30 00000 0000 0000 00 23 10 50 31 000        58 000,00</w:t>
      </w:r>
    </w:p>
    <w:p w14:paraId="6264B04C" w14:textId="62F831D6" w:rsidR="000B449D" w:rsidRPr="0094533C" w:rsidRDefault="000B449D" w:rsidP="0094533C">
      <w:pPr>
        <w:rPr>
          <w:rFonts w:ascii="Arial" w:hAnsi="Arial" w:cs="Arial"/>
        </w:rPr>
      </w:pPr>
    </w:p>
    <w:p w14:paraId="708266F9" w14:textId="0A185817" w:rsidR="000B449D" w:rsidRPr="0094533C" w:rsidRDefault="000B449D" w:rsidP="000B449D">
      <w:pPr>
        <w:rPr>
          <w:rFonts w:ascii="Arial" w:hAnsi="Arial" w:cs="Arial"/>
        </w:rPr>
      </w:pPr>
      <w:r w:rsidRPr="00831FCB">
        <w:rPr>
          <w:rFonts w:ascii="Courier New" w:hAnsi="Courier New" w:cs="Courier New"/>
          <w:i/>
          <w:noProof/>
        </w:rPr>
        <w:t>231 30 00000 0000 0000 00 23 10 50 32 000        25 000,00</w:t>
      </w:r>
    </w:p>
    <w:p w14:paraId="77BA8885" w14:textId="04F8056F" w:rsidR="000B449D" w:rsidRPr="0094533C" w:rsidRDefault="000B449D" w:rsidP="0094533C">
      <w:pPr>
        <w:rPr>
          <w:rFonts w:ascii="Arial" w:hAnsi="Arial" w:cs="Arial"/>
        </w:rPr>
      </w:pPr>
    </w:p>
    <w:p w14:paraId="70CAC2FD" w14:textId="32CD31B0" w:rsidR="000B449D" w:rsidRPr="0094533C" w:rsidRDefault="000B449D" w:rsidP="000B449D">
      <w:pPr>
        <w:rPr>
          <w:rFonts w:ascii="Arial" w:hAnsi="Arial" w:cs="Arial"/>
        </w:rPr>
      </w:pPr>
      <w:r w:rsidRPr="00831FCB">
        <w:rPr>
          <w:rFonts w:ascii="Courier New" w:hAnsi="Courier New" w:cs="Courier New"/>
          <w:i/>
          <w:noProof/>
        </w:rPr>
        <w:t>231 30 00000 0000 0000 00 23 10 61 21 000      -668 000,00</w:t>
      </w:r>
    </w:p>
    <w:p w14:paraId="6D5A38D4" w14:textId="23DC5A97" w:rsidR="000B449D" w:rsidRPr="0094533C" w:rsidRDefault="000B449D" w:rsidP="0094533C">
      <w:pPr>
        <w:rPr>
          <w:rFonts w:ascii="Arial" w:hAnsi="Arial" w:cs="Arial"/>
        </w:rPr>
      </w:pPr>
    </w:p>
    <w:p w14:paraId="425E12A3" w14:textId="2838BDF6" w:rsidR="000B449D" w:rsidRPr="0094533C" w:rsidRDefault="000B449D" w:rsidP="000B449D">
      <w:pPr>
        <w:rPr>
          <w:rFonts w:ascii="Arial" w:hAnsi="Arial" w:cs="Arial"/>
        </w:rPr>
      </w:pPr>
      <w:r w:rsidRPr="00831FCB">
        <w:rPr>
          <w:rFonts w:ascii="Courier New" w:hAnsi="Courier New" w:cs="Courier New"/>
          <w:i/>
          <w:noProof/>
        </w:rPr>
        <w:t>231 30 00000 0000 0000 00 23 21 51 54 000        78 870,00</w:t>
      </w:r>
    </w:p>
    <w:p w14:paraId="2DCC3BC0" w14:textId="03F3B05A" w:rsidR="000B449D" w:rsidRPr="0094533C" w:rsidRDefault="000B449D" w:rsidP="0094533C">
      <w:pPr>
        <w:rPr>
          <w:rFonts w:ascii="Arial" w:hAnsi="Arial" w:cs="Arial"/>
        </w:rPr>
      </w:pPr>
    </w:p>
    <w:p w14:paraId="50E1F7BF" w14:textId="427E579B" w:rsidR="000B449D" w:rsidRPr="0094533C" w:rsidRDefault="000B449D" w:rsidP="000B449D">
      <w:pPr>
        <w:rPr>
          <w:rFonts w:ascii="Arial" w:hAnsi="Arial" w:cs="Arial"/>
        </w:rPr>
      </w:pPr>
      <w:r w:rsidRPr="00831FCB">
        <w:rPr>
          <w:rFonts w:ascii="Courier New" w:hAnsi="Courier New" w:cs="Courier New"/>
          <w:i/>
          <w:noProof/>
        </w:rPr>
        <w:t>231 30 00000 0000 0000 00 23 21 51 69 000       -78 870,00</w:t>
      </w:r>
    </w:p>
    <w:p w14:paraId="3326A554" w14:textId="21A2B45E" w:rsidR="000B449D" w:rsidRPr="0094533C" w:rsidRDefault="000B449D" w:rsidP="0094533C">
      <w:pPr>
        <w:rPr>
          <w:rFonts w:ascii="Arial" w:hAnsi="Arial" w:cs="Arial"/>
        </w:rPr>
      </w:pPr>
    </w:p>
    <w:p w14:paraId="5F7D0DD7" w14:textId="28676537" w:rsidR="000B449D" w:rsidRPr="0094533C" w:rsidRDefault="000B449D" w:rsidP="000B449D">
      <w:pPr>
        <w:rPr>
          <w:rFonts w:ascii="Arial" w:hAnsi="Arial" w:cs="Arial"/>
        </w:rPr>
      </w:pPr>
      <w:r w:rsidRPr="00831FCB">
        <w:rPr>
          <w:rFonts w:ascii="Courier New" w:hAnsi="Courier New" w:cs="Courier New"/>
          <w:i/>
          <w:noProof/>
        </w:rPr>
        <w:t>231 30 00000 0000 0000 00 23 21 51 71 000       400 000,00</w:t>
      </w:r>
    </w:p>
    <w:p w14:paraId="520B348A" w14:textId="7C775EC0" w:rsidR="000B449D" w:rsidRPr="0094533C" w:rsidRDefault="000B449D" w:rsidP="0094533C">
      <w:pPr>
        <w:rPr>
          <w:rFonts w:ascii="Arial" w:hAnsi="Arial" w:cs="Arial"/>
        </w:rPr>
      </w:pPr>
    </w:p>
    <w:p w14:paraId="6CEBE310" w14:textId="5C7480A0" w:rsidR="000B449D" w:rsidRPr="00426821" w:rsidRDefault="000B449D" w:rsidP="0094533C">
      <w:pPr>
        <w:rPr>
          <w:rFonts w:ascii="Courier New" w:hAnsi="Courier New" w:cs="Courier New"/>
          <w:i/>
        </w:rPr>
      </w:pPr>
      <w:r w:rsidRPr="00831FCB">
        <w:rPr>
          <w:rFonts w:ascii="Courier New" w:hAnsi="Courier New" w:cs="Courier New"/>
          <w:i/>
          <w:noProof/>
        </w:rPr>
        <w:t>231 30 00000 0000 0000 00 23 21 61 21 000    10 388 440,00</w:t>
      </w:r>
    </w:p>
    <w:p w14:paraId="3072D200" w14:textId="77777777" w:rsidR="000B449D" w:rsidRDefault="000B449D" w:rsidP="0094533C">
      <w:pPr>
        <w:rPr>
          <w:rFonts w:ascii="Arial" w:hAnsi="Arial" w:cs="Arial"/>
        </w:rPr>
      </w:pPr>
    </w:p>
    <w:p w14:paraId="3FEF2723" w14:textId="77777777" w:rsidR="000B449D" w:rsidRDefault="000B449D" w:rsidP="0094533C">
      <w:pPr>
        <w:rPr>
          <w:rFonts w:ascii="Arial" w:hAnsi="Arial" w:cs="Arial"/>
        </w:rPr>
      </w:pPr>
    </w:p>
    <w:p w14:paraId="54BD3B16" w14:textId="77777777" w:rsidR="000B449D" w:rsidRDefault="000B449D" w:rsidP="0094533C">
      <w:pPr>
        <w:rPr>
          <w:rFonts w:ascii="Arial" w:hAnsi="Arial" w:cs="Arial"/>
        </w:rPr>
      </w:pPr>
    </w:p>
    <w:p w14:paraId="7A909EDE" w14:textId="77777777" w:rsidR="000B449D" w:rsidRDefault="000B449D" w:rsidP="0094533C">
      <w:pPr>
        <w:rPr>
          <w:rFonts w:ascii="Arial" w:hAnsi="Arial" w:cs="Arial"/>
        </w:rPr>
      </w:pPr>
    </w:p>
    <w:p w14:paraId="192BAFB9" w14:textId="77777777" w:rsidR="000B449D" w:rsidRDefault="000B449D" w:rsidP="0094533C">
      <w:pPr>
        <w:rPr>
          <w:rFonts w:ascii="Arial" w:hAnsi="Arial" w:cs="Arial"/>
        </w:rPr>
      </w:pPr>
    </w:p>
    <w:p w14:paraId="4A395F4A" w14:textId="72204E9B" w:rsidR="000B449D" w:rsidRPr="0094533C" w:rsidRDefault="000B449D" w:rsidP="0094533C">
      <w:pPr>
        <w:rPr>
          <w:rFonts w:ascii="Arial" w:hAnsi="Arial" w:cs="Arial"/>
        </w:rPr>
      </w:pPr>
    </w:p>
    <w:p w14:paraId="16098063" w14:textId="77777777" w:rsidR="000B449D" w:rsidRPr="0094533C" w:rsidRDefault="000B449D">
      <w:pPr>
        <w:rPr>
          <w:rFonts w:ascii="Arial" w:hAnsi="Arial" w:cs="Arial"/>
          <w:b/>
        </w:rPr>
      </w:pPr>
    </w:p>
    <w:sectPr w:rsidR="000B449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1E77" w14:textId="77777777" w:rsidR="000B449D" w:rsidRDefault="000B449D">
      <w:r>
        <w:separator/>
      </w:r>
    </w:p>
  </w:endnote>
  <w:endnote w:type="continuationSeparator" w:id="0">
    <w:p w14:paraId="1E48CA76" w14:textId="77777777" w:rsidR="000B449D" w:rsidRDefault="000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966C" w14:textId="77777777" w:rsidR="000B449D" w:rsidRDefault="000B44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CD7B" w14:textId="77777777" w:rsidR="000B449D" w:rsidRDefault="000B44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BA54" w14:textId="77777777" w:rsidR="000B449D" w:rsidRDefault="000B44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1C07" w14:textId="77777777" w:rsidR="000B449D" w:rsidRDefault="000B449D">
      <w:r>
        <w:separator/>
      </w:r>
    </w:p>
  </w:footnote>
  <w:footnote w:type="continuationSeparator" w:id="0">
    <w:p w14:paraId="61A0F87B" w14:textId="77777777" w:rsidR="000B449D" w:rsidRDefault="000B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6AF1" w14:textId="77777777" w:rsidR="000B449D" w:rsidRDefault="000B44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86F0" w14:textId="77777777" w:rsidR="000B449D" w:rsidRDefault="000B44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D5D4" w14:textId="77777777" w:rsidR="000B449D" w:rsidRDefault="000B44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B0"/>
    <w:rsid w:val="00027A75"/>
    <w:rsid w:val="000B449D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F47B0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0E99E"/>
  <w15:chartTrackingRefBased/>
  <w15:docId w15:val="{9BA55F14-9DF8-4308-AB94-F23E07CE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 DSO Krivina</cp:lastModifiedBy>
  <cp:revision>1</cp:revision>
  <cp:lastPrinted>2022-10-09T17:53:00Z</cp:lastPrinted>
  <dcterms:created xsi:type="dcterms:W3CDTF">2022-10-09T17:52:00Z</dcterms:created>
  <dcterms:modified xsi:type="dcterms:W3CDTF">2022-10-09T17:55:00Z</dcterms:modified>
</cp:coreProperties>
</file>