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2844" w14:textId="77777777" w:rsidR="009E5122" w:rsidRPr="0094533C" w:rsidRDefault="009E5122" w:rsidP="007A79C0">
      <w:pPr>
        <w:jc w:val="center"/>
        <w:rPr>
          <w:rFonts w:ascii="Arial" w:hAnsi="Arial" w:cs="Arial"/>
        </w:rPr>
      </w:pPr>
    </w:p>
    <w:p w14:paraId="513BA6D9" w14:textId="77777777" w:rsidR="009E5122" w:rsidRDefault="009E5122" w:rsidP="007A79C0">
      <w:pPr>
        <w:jc w:val="center"/>
        <w:rPr>
          <w:sz w:val="18"/>
          <w:szCs w:val="18"/>
        </w:rPr>
      </w:pPr>
    </w:p>
    <w:p w14:paraId="787CAD1E" w14:textId="77777777" w:rsidR="009E5122" w:rsidRPr="007A79C0" w:rsidRDefault="009E5122" w:rsidP="007A79C0">
      <w:pPr>
        <w:jc w:val="center"/>
        <w:rPr>
          <w:sz w:val="18"/>
          <w:szCs w:val="18"/>
        </w:rPr>
      </w:pPr>
    </w:p>
    <w:p w14:paraId="620A5361" w14:textId="77777777" w:rsidR="009E5122" w:rsidRPr="0094533C" w:rsidRDefault="009E512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04A1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12D9744" w14:textId="77777777" w:rsidR="009E5122" w:rsidRPr="001713B2" w:rsidRDefault="009E5122" w:rsidP="007A79C0">
      <w:pPr>
        <w:jc w:val="center"/>
        <w:rPr>
          <w:rFonts w:ascii="Arial" w:hAnsi="Arial" w:cs="Arial"/>
          <w:b/>
        </w:rPr>
      </w:pPr>
    </w:p>
    <w:p w14:paraId="0D10DC2E" w14:textId="77777777" w:rsidR="009E5122" w:rsidRPr="001713B2" w:rsidRDefault="009E5122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04A1F">
        <w:rPr>
          <w:rFonts w:ascii="Arial" w:hAnsi="Arial" w:cs="Arial"/>
          <w:b/>
          <w:noProof/>
        </w:rPr>
        <w:t>75055384</w:t>
      </w:r>
      <w:proofErr w:type="gramEnd"/>
      <w:r>
        <w:rPr>
          <w:rFonts w:ascii="Arial" w:hAnsi="Arial" w:cs="Arial"/>
          <w:b/>
        </w:rPr>
        <w:t xml:space="preserve">  </w:t>
      </w:r>
      <w:r w:rsidRPr="00404A1F">
        <w:rPr>
          <w:rFonts w:ascii="Arial" w:hAnsi="Arial" w:cs="Arial"/>
          <w:b/>
          <w:noProof/>
        </w:rPr>
        <w:t>Dobrovolný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ADB8755" w14:textId="77777777" w:rsidR="009E5122" w:rsidRPr="0094533C" w:rsidRDefault="009E5122" w:rsidP="0094533C">
      <w:pPr>
        <w:rPr>
          <w:rFonts w:ascii="Arial" w:hAnsi="Arial" w:cs="Arial"/>
          <w:b/>
        </w:rPr>
      </w:pPr>
    </w:p>
    <w:p w14:paraId="32E3B1AE" w14:textId="25541090" w:rsidR="009E5122" w:rsidRPr="0094533C" w:rsidRDefault="009E51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</w:t>
      </w:r>
      <w:r w:rsidRPr="00404A1F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  <w:r w:rsidRPr="0094533C">
        <w:rPr>
          <w:rFonts w:ascii="Arial" w:hAnsi="Arial" w:cs="Arial"/>
          <w:b/>
        </w:rPr>
        <w:t xml:space="preserve"> </w:t>
      </w:r>
    </w:p>
    <w:p w14:paraId="642425F8" w14:textId="77777777" w:rsidR="009E5122" w:rsidRPr="0094533C" w:rsidRDefault="009E512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04A1F">
        <w:rPr>
          <w:rFonts w:ascii="Arial" w:hAnsi="Arial" w:cs="Arial"/>
          <w:b/>
          <w:noProof/>
        </w:rPr>
        <w:t>15.12.2022</w:t>
      </w:r>
    </w:p>
    <w:p w14:paraId="59D1790D" w14:textId="77777777" w:rsidR="009E5122" w:rsidRPr="0094533C" w:rsidRDefault="009E5122" w:rsidP="0094533C">
      <w:pPr>
        <w:rPr>
          <w:rFonts w:ascii="Arial" w:hAnsi="Arial" w:cs="Arial"/>
        </w:rPr>
      </w:pPr>
    </w:p>
    <w:p w14:paraId="541DDF62" w14:textId="77777777" w:rsidR="009E5122" w:rsidRPr="0094533C" w:rsidRDefault="009E5122" w:rsidP="0094533C">
      <w:pPr>
        <w:rPr>
          <w:rFonts w:ascii="Arial" w:hAnsi="Arial" w:cs="Arial"/>
        </w:rPr>
      </w:pPr>
    </w:p>
    <w:p w14:paraId="190F8F84" w14:textId="77777777" w:rsidR="009E5122" w:rsidRDefault="009E512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04A1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0501776D" w14:textId="77777777" w:rsidR="009E5122" w:rsidRDefault="009E5122" w:rsidP="0094533C">
      <w:pPr>
        <w:rPr>
          <w:rFonts w:ascii="Arial" w:hAnsi="Arial" w:cs="Arial"/>
        </w:rPr>
      </w:pPr>
    </w:p>
    <w:p w14:paraId="244F341E" w14:textId="77777777" w:rsidR="009E5122" w:rsidRDefault="009E5122" w:rsidP="0094533C">
      <w:pPr>
        <w:rPr>
          <w:rFonts w:ascii="Arial" w:hAnsi="Arial" w:cs="Arial"/>
        </w:rPr>
      </w:pPr>
    </w:p>
    <w:p w14:paraId="0D8F1A20" w14:textId="77777777" w:rsidR="009E5122" w:rsidRPr="0094533C" w:rsidRDefault="009E5122" w:rsidP="0094533C">
      <w:pPr>
        <w:rPr>
          <w:rFonts w:ascii="Arial" w:hAnsi="Arial" w:cs="Arial"/>
        </w:rPr>
      </w:pPr>
    </w:p>
    <w:p w14:paraId="45E9EC15" w14:textId="77777777" w:rsidR="009E5122" w:rsidRPr="0094533C" w:rsidRDefault="009E512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3A12ACC8" w14:textId="77777777" w:rsidR="009E5122" w:rsidRPr="0094533C" w:rsidRDefault="009E5122" w:rsidP="0094533C">
      <w:pPr>
        <w:rPr>
          <w:rFonts w:ascii="Arial" w:hAnsi="Arial" w:cs="Arial"/>
        </w:rPr>
      </w:pPr>
    </w:p>
    <w:p w14:paraId="797B559C" w14:textId="77777777" w:rsidR="009E5122" w:rsidRPr="00426821" w:rsidRDefault="009E5122" w:rsidP="0094533C">
      <w:pPr>
        <w:rPr>
          <w:rFonts w:ascii="Courier New" w:hAnsi="Courier New" w:cs="Courier New"/>
          <w:u w:val="single"/>
        </w:rPr>
      </w:pPr>
      <w:r w:rsidRPr="00404A1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0B904387" w14:textId="77777777" w:rsidR="009E5122" w:rsidRPr="0094533C" w:rsidRDefault="009E5122" w:rsidP="009E5122">
      <w:pPr>
        <w:rPr>
          <w:rFonts w:ascii="Arial" w:hAnsi="Arial" w:cs="Arial"/>
        </w:rPr>
      </w:pPr>
      <w:r w:rsidRPr="00404A1F">
        <w:rPr>
          <w:rFonts w:ascii="Courier New" w:hAnsi="Courier New" w:cs="Courier New"/>
          <w:i/>
          <w:noProof/>
        </w:rPr>
        <w:t>231 30 00000 0000 0000 00 23 10 51 71 000       704 000,00</w:t>
      </w:r>
    </w:p>
    <w:p w14:paraId="387B3D47" w14:textId="77777777" w:rsidR="009E5122" w:rsidRPr="0094533C" w:rsidRDefault="009E5122" w:rsidP="0094533C">
      <w:pPr>
        <w:rPr>
          <w:rFonts w:ascii="Arial" w:hAnsi="Arial" w:cs="Arial"/>
        </w:rPr>
      </w:pPr>
    </w:p>
    <w:p w14:paraId="6AEA9F36" w14:textId="77777777" w:rsidR="009E5122" w:rsidRPr="0094533C" w:rsidRDefault="009E5122" w:rsidP="009E5122">
      <w:pPr>
        <w:rPr>
          <w:rFonts w:ascii="Arial" w:hAnsi="Arial" w:cs="Arial"/>
        </w:rPr>
      </w:pPr>
      <w:r w:rsidRPr="00404A1F">
        <w:rPr>
          <w:rFonts w:ascii="Courier New" w:hAnsi="Courier New" w:cs="Courier New"/>
          <w:i/>
          <w:noProof/>
        </w:rPr>
        <w:t>231 30 00000 0000 0000 00 23 10 61 21 000      -332 000,00</w:t>
      </w:r>
    </w:p>
    <w:p w14:paraId="45EAD354" w14:textId="77777777" w:rsidR="009E5122" w:rsidRPr="0094533C" w:rsidRDefault="009E5122" w:rsidP="0094533C">
      <w:pPr>
        <w:rPr>
          <w:rFonts w:ascii="Arial" w:hAnsi="Arial" w:cs="Arial"/>
        </w:rPr>
      </w:pPr>
    </w:p>
    <w:p w14:paraId="5CBA08F8" w14:textId="77777777" w:rsidR="009E5122" w:rsidRPr="0094533C" w:rsidRDefault="009E5122" w:rsidP="009E5122">
      <w:pPr>
        <w:rPr>
          <w:rFonts w:ascii="Arial" w:hAnsi="Arial" w:cs="Arial"/>
        </w:rPr>
      </w:pPr>
      <w:r w:rsidRPr="00404A1F">
        <w:rPr>
          <w:rFonts w:ascii="Courier New" w:hAnsi="Courier New" w:cs="Courier New"/>
          <w:i/>
          <w:noProof/>
        </w:rPr>
        <w:t>231 30 00000 0000 0000 00 23 21 51 71 000     1 035 000,00</w:t>
      </w:r>
    </w:p>
    <w:p w14:paraId="67F6E88F" w14:textId="77777777" w:rsidR="009E5122" w:rsidRPr="0094533C" w:rsidRDefault="009E5122" w:rsidP="0094533C">
      <w:pPr>
        <w:rPr>
          <w:rFonts w:ascii="Arial" w:hAnsi="Arial" w:cs="Arial"/>
        </w:rPr>
      </w:pPr>
    </w:p>
    <w:p w14:paraId="0644A752" w14:textId="77777777" w:rsidR="009E5122" w:rsidRPr="0094533C" w:rsidRDefault="009E5122" w:rsidP="009E5122">
      <w:pPr>
        <w:rPr>
          <w:rFonts w:ascii="Arial" w:hAnsi="Arial" w:cs="Arial"/>
        </w:rPr>
      </w:pPr>
      <w:r w:rsidRPr="00404A1F">
        <w:rPr>
          <w:rFonts w:ascii="Courier New" w:hAnsi="Courier New" w:cs="Courier New"/>
          <w:i/>
          <w:noProof/>
        </w:rPr>
        <w:t>231 30 00000 0000 0000 00 23 21 61 21 000         1 400,00</w:t>
      </w:r>
    </w:p>
    <w:p w14:paraId="12D3A173" w14:textId="77777777" w:rsidR="009E5122" w:rsidRPr="0094533C" w:rsidRDefault="009E5122" w:rsidP="0094533C">
      <w:pPr>
        <w:rPr>
          <w:rFonts w:ascii="Arial" w:hAnsi="Arial" w:cs="Arial"/>
        </w:rPr>
      </w:pPr>
    </w:p>
    <w:p w14:paraId="5BE57624" w14:textId="77777777" w:rsidR="009E5122" w:rsidRPr="00426821" w:rsidRDefault="009E5122" w:rsidP="0094533C">
      <w:pPr>
        <w:rPr>
          <w:rFonts w:ascii="Courier New" w:hAnsi="Courier New" w:cs="Courier New"/>
          <w:i/>
        </w:rPr>
      </w:pPr>
      <w:r w:rsidRPr="00404A1F">
        <w:rPr>
          <w:rFonts w:ascii="Courier New" w:hAnsi="Courier New" w:cs="Courier New"/>
          <w:i/>
          <w:noProof/>
        </w:rPr>
        <w:t>231 30 00000 0000 0000 00 63 99 53 62 000        20 000,00</w:t>
      </w:r>
    </w:p>
    <w:p w14:paraId="0CF23A38" w14:textId="77777777" w:rsidR="009E5122" w:rsidRDefault="009E5122" w:rsidP="0094533C">
      <w:pPr>
        <w:rPr>
          <w:rFonts w:ascii="Arial" w:hAnsi="Arial" w:cs="Arial"/>
        </w:rPr>
      </w:pPr>
    </w:p>
    <w:p w14:paraId="43B0227A" w14:textId="77777777" w:rsidR="009E5122" w:rsidRDefault="009E5122" w:rsidP="0094533C">
      <w:pPr>
        <w:rPr>
          <w:rFonts w:ascii="Arial" w:hAnsi="Arial" w:cs="Arial"/>
        </w:rPr>
      </w:pPr>
    </w:p>
    <w:p w14:paraId="57277BA2" w14:textId="77777777" w:rsidR="009E5122" w:rsidRDefault="009E5122" w:rsidP="0094533C">
      <w:pPr>
        <w:rPr>
          <w:rFonts w:ascii="Arial" w:hAnsi="Arial" w:cs="Arial"/>
        </w:rPr>
      </w:pPr>
    </w:p>
    <w:p w14:paraId="20BEE379" w14:textId="77777777" w:rsidR="009E5122" w:rsidRDefault="009E5122" w:rsidP="0094533C">
      <w:pPr>
        <w:rPr>
          <w:rFonts w:ascii="Arial" w:hAnsi="Arial" w:cs="Arial"/>
        </w:rPr>
      </w:pPr>
    </w:p>
    <w:p w14:paraId="562968D4" w14:textId="77777777" w:rsidR="009E5122" w:rsidRDefault="009E5122" w:rsidP="0094533C">
      <w:pPr>
        <w:rPr>
          <w:rFonts w:ascii="Arial" w:hAnsi="Arial" w:cs="Arial"/>
        </w:rPr>
      </w:pPr>
    </w:p>
    <w:p w14:paraId="0DA77EFC" w14:textId="77777777" w:rsidR="009E5122" w:rsidRDefault="009E5122" w:rsidP="0094533C">
      <w:pPr>
        <w:rPr>
          <w:rFonts w:ascii="Arial" w:hAnsi="Arial" w:cs="Arial"/>
        </w:rPr>
      </w:pPr>
    </w:p>
    <w:p w14:paraId="6DBF4796" w14:textId="77777777" w:rsidR="009E5122" w:rsidRDefault="009E5122" w:rsidP="0094533C">
      <w:pPr>
        <w:rPr>
          <w:rFonts w:ascii="Arial" w:hAnsi="Arial" w:cs="Arial"/>
        </w:rPr>
      </w:pPr>
    </w:p>
    <w:p w14:paraId="5E2A2E9D" w14:textId="77777777" w:rsidR="009E5122" w:rsidRDefault="009E5122" w:rsidP="0094533C">
      <w:pPr>
        <w:rPr>
          <w:rFonts w:ascii="Arial" w:hAnsi="Arial" w:cs="Arial"/>
        </w:rPr>
      </w:pPr>
    </w:p>
    <w:p w14:paraId="134B373F" w14:textId="77777777" w:rsidR="009E5122" w:rsidRDefault="009E5122" w:rsidP="0094533C">
      <w:pPr>
        <w:rPr>
          <w:rFonts w:ascii="Arial" w:hAnsi="Arial" w:cs="Arial"/>
        </w:rPr>
      </w:pPr>
    </w:p>
    <w:p w14:paraId="4793292E" w14:textId="77777777" w:rsidR="009E5122" w:rsidRPr="0094533C" w:rsidRDefault="009E5122" w:rsidP="0094533C">
      <w:pPr>
        <w:rPr>
          <w:rFonts w:ascii="Arial" w:hAnsi="Arial" w:cs="Arial"/>
        </w:rPr>
      </w:pPr>
    </w:p>
    <w:p w14:paraId="4BEB0592" w14:textId="77777777" w:rsidR="009E5122" w:rsidRPr="0094533C" w:rsidRDefault="009E5122" w:rsidP="0094533C">
      <w:pPr>
        <w:rPr>
          <w:rFonts w:ascii="Arial" w:hAnsi="Arial" w:cs="Arial"/>
        </w:rPr>
      </w:pPr>
    </w:p>
    <w:p w14:paraId="12418AFB" w14:textId="77777777" w:rsidR="009E5122" w:rsidRPr="0094533C" w:rsidRDefault="009E5122">
      <w:pPr>
        <w:rPr>
          <w:rFonts w:ascii="Arial" w:hAnsi="Arial" w:cs="Arial"/>
          <w:b/>
        </w:rPr>
      </w:pPr>
    </w:p>
    <w:sectPr w:rsidR="009E512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B9A9" w14:textId="77777777" w:rsidR="004A2F6F" w:rsidRDefault="004A2F6F">
      <w:r>
        <w:separator/>
      </w:r>
    </w:p>
  </w:endnote>
  <w:endnote w:type="continuationSeparator" w:id="0">
    <w:p w14:paraId="280E05EC" w14:textId="77777777" w:rsidR="004A2F6F" w:rsidRDefault="004A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D76A" w14:textId="77777777" w:rsidR="009E5122" w:rsidRDefault="009E51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AAA3" w14:textId="77777777" w:rsidR="009E5122" w:rsidRDefault="009E51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42EB" w14:textId="77777777" w:rsidR="009E5122" w:rsidRDefault="009E5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1360" w14:textId="77777777" w:rsidR="004A2F6F" w:rsidRDefault="004A2F6F">
      <w:r>
        <w:separator/>
      </w:r>
    </w:p>
  </w:footnote>
  <w:footnote w:type="continuationSeparator" w:id="0">
    <w:p w14:paraId="3347FE85" w14:textId="77777777" w:rsidR="004A2F6F" w:rsidRDefault="004A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34AA" w14:textId="77777777" w:rsidR="009E5122" w:rsidRDefault="009E51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8EA1" w14:textId="77777777" w:rsidR="009E5122" w:rsidRDefault="009E51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C5F" w14:textId="77777777" w:rsidR="009E5122" w:rsidRDefault="009E51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9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A2F6F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D019E"/>
    <w:rsid w:val="0094533C"/>
    <w:rsid w:val="009859F0"/>
    <w:rsid w:val="009E5122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C3315"/>
  <w15:chartTrackingRefBased/>
  <w15:docId w15:val="{19B42D6E-54F9-459F-AB85-4715BBD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 DSO Krivina</cp:lastModifiedBy>
  <cp:revision>1</cp:revision>
  <dcterms:created xsi:type="dcterms:W3CDTF">2023-01-15T09:36:00Z</dcterms:created>
  <dcterms:modified xsi:type="dcterms:W3CDTF">2023-01-15T09:38:00Z</dcterms:modified>
</cp:coreProperties>
</file>