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4A27" w14:textId="454C43BA" w:rsidR="00E457BA" w:rsidRPr="0094533C" w:rsidRDefault="00E457BA" w:rsidP="007A79C0">
      <w:pPr>
        <w:jc w:val="center"/>
        <w:rPr>
          <w:rFonts w:ascii="Arial" w:hAnsi="Arial" w:cs="Arial"/>
        </w:rPr>
      </w:pPr>
    </w:p>
    <w:p w14:paraId="3C53AE88" w14:textId="77777777" w:rsidR="00E457BA" w:rsidRDefault="00E457BA" w:rsidP="007A79C0">
      <w:pPr>
        <w:jc w:val="center"/>
        <w:rPr>
          <w:sz w:val="18"/>
          <w:szCs w:val="18"/>
        </w:rPr>
      </w:pPr>
    </w:p>
    <w:p w14:paraId="715B74B0" w14:textId="77777777" w:rsidR="00E457BA" w:rsidRPr="007A79C0" w:rsidRDefault="00E457BA" w:rsidP="007A79C0">
      <w:pPr>
        <w:jc w:val="center"/>
        <w:rPr>
          <w:sz w:val="18"/>
          <w:szCs w:val="18"/>
        </w:rPr>
      </w:pPr>
    </w:p>
    <w:p w14:paraId="5C98899C" w14:textId="77777777" w:rsidR="00E457BA" w:rsidRPr="0094533C" w:rsidRDefault="00E457B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F2CE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2E4014F" w14:textId="77777777" w:rsidR="00E457BA" w:rsidRPr="001713B2" w:rsidRDefault="00E457BA" w:rsidP="007A79C0">
      <w:pPr>
        <w:jc w:val="center"/>
        <w:rPr>
          <w:rFonts w:ascii="Arial" w:hAnsi="Arial" w:cs="Arial"/>
          <w:b/>
        </w:rPr>
      </w:pPr>
    </w:p>
    <w:p w14:paraId="60131328" w14:textId="77777777" w:rsidR="00E457BA" w:rsidRPr="001713B2" w:rsidRDefault="00E457BA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FF2CEC">
        <w:rPr>
          <w:rFonts w:ascii="Arial" w:hAnsi="Arial" w:cs="Arial"/>
          <w:b/>
          <w:noProof/>
        </w:rPr>
        <w:t>75055384</w:t>
      </w:r>
      <w:proofErr w:type="gramEnd"/>
      <w:r>
        <w:rPr>
          <w:rFonts w:ascii="Arial" w:hAnsi="Arial" w:cs="Arial"/>
          <w:b/>
        </w:rPr>
        <w:t xml:space="preserve">  </w:t>
      </w:r>
      <w:r w:rsidRPr="00FF2CEC">
        <w:rPr>
          <w:rFonts w:ascii="Arial" w:hAnsi="Arial" w:cs="Arial"/>
          <w:b/>
          <w:noProof/>
        </w:rPr>
        <w:t>Dobrovolný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6D2CF1B" w14:textId="77777777" w:rsidR="00E457BA" w:rsidRPr="0094533C" w:rsidRDefault="00E457BA" w:rsidP="0094533C">
      <w:pPr>
        <w:rPr>
          <w:rFonts w:ascii="Arial" w:hAnsi="Arial" w:cs="Arial"/>
          <w:b/>
        </w:rPr>
      </w:pPr>
    </w:p>
    <w:p w14:paraId="70601606" w14:textId="2F0CBA17" w:rsidR="00E457BA" w:rsidRPr="0094533C" w:rsidRDefault="00E457B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FF2CEC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2023</w:t>
      </w:r>
      <w:r w:rsidRPr="0094533C">
        <w:rPr>
          <w:rFonts w:ascii="Arial" w:hAnsi="Arial" w:cs="Arial"/>
          <w:b/>
        </w:rPr>
        <w:t xml:space="preserve"> </w:t>
      </w:r>
    </w:p>
    <w:p w14:paraId="3139CE81" w14:textId="77777777" w:rsidR="00E457BA" w:rsidRPr="0094533C" w:rsidRDefault="00E457B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FF2CEC">
        <w:rPr>
          <w:rFonts w:ascii="Arial" w:hAnsi="Arial" w:cs="Arial"/>
          <w:b/>
          <w:noProof/>
        </w:rPr>
        <w:t>09.10.2023</w:t>
      </w:r>
    </w:p>
    <w:p w14:paraId="11B3FB1D" w14:textId="77777777" w:rsidR="00E457BA" w:rsidRPr="0094533C" w:rsidRDefault="00E457BA" w:rsidP="0094533C">
      <w:pPr>
        <w:rPr>
          <w:rFonts w:ascii="Arial" w:hAnsi="Arial" w:cs="Arial"/>
        </w:rPr>
      </w:pPr>
    </w:p>
    <w:p w14:paraId="40B54F9E" w14:textId="77777777" w:rsidR="00E457BA" w:rsidRPr="0094533C" w:rsidRDefault="00E457BA" w:rsidP="0094533C">
      <w:pPr>
        <w:rPr>
          <w:rFonts w:ascii="Arial" w:hAnsi="Arial" w:cs="Arial"/>
        </w:rPr>
      </w:pPr>
    </w:p>
    <w:p w14:paraId="06BC3033" w14:textId="77777777" w:rsidR="00E457BA" w:rsidRDefault="00E457B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FF2CE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C91D929" w14:textId="77777777" w:rsidR="00E457BA" w:rsidRDefault="00E457BA" w:rsidP="0094533C">
      <w:pPr>
        <w:rPr>
          <w:rFonts w:ascii="Arial" w:hAnsi="Arial" w:cs="Arial"/>
        </w:rPr>
      </w:pPr>
    </w:p>
    <w:p w14:paraId="0244E26C" w14:textId="77777777" w:rsidR="00E457BA" w:rsidRDefault="00E457BA" w:rsidP="0094533C">
      <w:pPr>
        <w:rPr>
          <w:rFonts w:ascii="Arial" w:hAnsi="Arial" w:cs="Arial"/>
        </w:rPr>
      </w:pPr>
    </w:p>
    <w:p w14:paraId="27AF0BB3" w14:textId="77777777" w:rsidR="00E457BA" w:rsidRPr="0094533C" w:rsidRDefault="00E457BA" w:rsidP="0094533C">
      <w:pPr>
        <w:rPr>
          <w:rFonts w:ascii="Arial" w:hAnsi="Arial" w:cs="Arial"/>
        </w:rPr>
      </w:pPr>
    </w:p>
    <w:p w14:paraId="016089EE" w14:textId="77777777" w:rsidR="00E457BA" w:rsidRPr="0094533C" w:rsidRDefault="00E457B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6F9826E8" w14:textId="77777777" w:rsidR="00E457BA" w:rsidRPr="0094533C" w:rsidRDefault="00E457BA" w:rsidP="0094533C">
      <w:pPr>
        <w:rPr>
          <w:rFonts w:ascii="Arial" w:hAnsi="Arial" w:cs="Arial"/>
        </w:rPr>
      </w:pPr>
    </w:p>
    <w:p w14:paraId="3B197C02" w14:textId="77777777" w:rsidR="00E457BA" w:rsidRPr="00426821" w:rsidRDefault="00E457BA" w:rsidP="0094533C">
      <w:pPr>
        <w:rPr>
          <w:rFonts w:ascii="Courier New" w:hAnsi="Courier New" w:cs="Courier New"/>
          <w:u w:val="single"/>
        </w:rPr>
      </w:pPr>
      <w:r w:rsidRPr="00FF2CE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5BB72321" w14:textId="01795E65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231 20 00000 0000 0000 00 63 10 21 41 000       297 000,00</w:t>
      </w:r>
    </w:p>
    <w:p w14:paraId="16234C8E" w14:textId="1FD8603A" w:rsidR="00E457BA" w:rsidRPr="0094533C" w:rsidRDefault="00E457BA" w:rsidP="0094533C">
      <w:pPr>
        <w:rPr>
          <w:rFonts w:ascii="Arial" w:hAnsi="Arial" w:cs="Arial"/>
        </w:rPr>
      </w:pPr>
    </w:p>
    <w:p w14:paraId="1C880B51" w14:textId="680841FC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231 20 00000 0000 0000 00 63 30 41 34 000    31 587 878,22</w:t>
      </w:r>
    </w:p>
    <w:p w14:paraId="56C9B471" w14:textId="4EE71F10" w:rsidR="00E457BA" w:rsidRPr="0094533C" w:rsidRDefault="00E457BA" w:rsidP="0094533C">
      <w:pPr>
        <w:rPr>
          <w:rFonts w:ascii="Arial" w:hAnsi="Arial" w:cs="Arial"/>
        </w:rPr>
      </w:pPr>
    </w:p>
    <w:p w14:paraId="64E53D9C" w14:textId="39C82959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23 10 51 61 000          -200,00</w:t>
      </w:r>
    </w:p>
    <w:p w14:paraId="27FD872F" w14:textId="1D4A18BF" w:rsidR="00E457BA" w:rsidRPr="0094533C" w:rsidRDefault="00E457BA" w:rsidP="0094533C">
      <w:pPr>
        <w:rPr>
          <w:rFonts w:ascii="Arial" w:hAnsi="Arial" w:cs="Arial"/>
        </w:rPr>
      </w:pPr>
    </w:p>
    <w:p w14:paraId="0B303911" w14:textId="4C3EB8F3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231 30 00000 0000 0000 00 23 10 51 64 000         1 228,00</w:t>
      </w:r>
    </w:p>
    <w:p w14:paraId="50B5A549" w14:textId="128521CA" w:rsidR="00E457BA" w:rsidRPr="0094533C" w:rsidRDefault="00E457BA" w:rsidP="0094533C">
      <w:pPr>
        <w:rPr>
          <w:rFonts w:ascii="Arial" w:hAnsi="Arial" w:cs="Arial"/>
        </w:rPr>
      </w:pPr>
    </w:p>
    <w:p w14:paraId="497A07B4" w14:textId="1796E2BD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231 30 00000 0000 0000 00 23 10 51 68 000           200,00</w:t>
      </w:r>
    </w:p>
    <w:p w14:paraId="1DBA6E9A" w14:textId="552E33BB" w:rsidR="00E457BA" w:rsidRPr="0094533C" w:rsidRDefault="00E457BA" w:rsidP="0094533C">
      <w:pPr>
        <w:rPr>
          <w:rFonts w:ascii="Arial" w:hAnsi="Arial" w:cs="Arial"/>
        </w:rPr>
      </w:pPr>
    </w:p>
    <w:p w14:paraId="47379249" w14:textId="7435F613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231 30 00000 0000 0000 00 23 21 51 54 000       310 000,00</w:t>
      </w:r>
    </w:p>
    <w:p w14:paraId="52A263A9" w14:textId="74B091AF" w:rsidR="00E457BA" w:rsidRPr="0094533C" w:rsidRDefault="00E457BA" w:rsidP="0094533C">
      <w:pPr>
        <w:rPr>
          <w:rFonts w:ascii="Arial" w:hAnsi="Arial" w:cs="Arial"/>
        </w:rPr>
      </w:pPr>
    </w:p>
    <w:p w14:paraId="705F9738" w14:textId="007A7393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23 21 61 21 000       -60 214,00</w:t>
      </w:r>
    </w:p>
    <w:p w14:paraId="2708D79B" w14:textId="437E612C" w:rsidR="00E457BA" w:rsidRPr="0094533C" w:rsidRDefault="00E457BA" w:rsidP="0094533C">
      <w:pPr>
        <w:rPr>
          <w:rFonts w:ascii="Arial" w:hAnsi="Arial" w:cs="Arial"/>
        </w:rPr>
      </w:pPr>
    </w:p>
    <w:p w14:paraId="4AB1DB9B" w14:textId="1ACCF276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231 30 00000 0000 0000 00 63 10 53 62 000        44 300,00</w:t>
      </w:r>
    </w:p>
    <w:p w14:paraId="0FCEBA2B" w14:textId="632E16F2" w:rsidR="00E457BA" w:rsidRPr="0094533C" w:rsidRDefault="00E457BA" w:rsidP="0094533C">
      <w:pPr>
        <w:rPr>
          <w:rFonts w:ascii="Arial" w:hAnsi="Arial" w:cs="Arial"/>
        </w:rPr>
      </w:pPr>
    </w:p>
    <w:p w14:paraId="61B7B1DD" w14:textId="1B09D49C" w:rsidR="00E457BA" w:rsidRPr="0094533C" w:rsidRDefault="00E457BA" w:rsidP="00E457BA">
      <w:pPr>
        <w:rPr>
          <w:rFonts w:ascii="Arial" w:hAnsi="Arial" w:cs="Arial"/>
        </w:rPr>
      </w:pPr>
      <w:r w:rsidRPr="00FF2CEC">
        <w:rPr>
          <w:rFonts w:ascii="Courier New" w:hAnsi="Courier New" w:cs="Courier New"/>
          <w:i/>
          <w:noProof/>
        </w:rPr>
        <w:t>231 30 00000 0000 0000 00 63 30 53 45 000    31 587 878,22</w:t>
      </w:r>
    </w:p>
    <w:p w14:paraId="1059C328" w14:textId="1FF78D20" w:rsidR="00E457BA" w:rsidRPr="0094533C" w:rsidRDefault="00E457BA" w:rsidP="0094533C">
      <w:pPr>
        <w:rPr>
          <w:rFonts w:ascii="Arial" w:hAnsi="Arial" w:cs="Arial"/>
        </w:rPr>
      </w:pPr>
    </w:p>
    <w:p w14:paraId="35E6AEB2" w14:textId="5D1C4107" w:rsidR="00E457BA" w:rsidRPr="00426821" w:rsidRDefault="00E457BA" w:rsidP="0094533C">
      <w:pPr>
        <w:rPr>
          <w:rFonts w:ascii="Courier New" w:hAnsi="Courier New" w:cs="Courier New"/>
          <w:i/>
        </w:rPr>
      </w:pPr>
      <w:r w:rsidRPr="00FF2CEC">
        <w:rPr>
          <w:rFonts w:ascii="Courier New" w:hAnsi="Courier New" w:cs="Courier New"/>
          <w:i/>
          <w:noProof/>
        </w:rPr>
        <w:t>231 30 00000 0000 0000 00 63 99 53 63 000         1 686,00</w:t>
      </w:r>
    </w:p>
    <w:p w14:paraId="6DC8AFEA" w14:textId="77777777" w:rsidR="00E457BA" w:rsidRDefault="00E457BA" w:rsidP="0094533C">
      <w:pPr>
        <w:rPr>
          <w:rFonts w:ascii="Arial" w:hAnsi="Arial" w:cs="Arial"/>
        </w:rPr>
      </w:pPr>
    </w:p>
    <w:p w14:paraId="47118843" w14:textId="77777777" w:rsidR="00E457BA" w:rsidRDefault="00E457BA" w:rsidP="0094533C">
      <w:pPr>
        <w:rPr>
          <w:rFonts w:ascii="Arial" w:hAnsi="Arial" w:cs="Arial"/>
        </w:rPr>
      </w:pPr>
    </w:p>
    <w:p w14:paraId="06A54DAE" w14:textId="77777777" w:rsidR="00E457BA" w:rsidRDefault="00E457BA" w:rsidP="0094533C">
      <w:pPr>
        <w:rPr>
          <w:rFonts w:ascii="Arial" w:hAnsi="Arial" w:cs="Arial"/>
        </w:rPr>
      </w:pPr>
    </w:p>
    <w:p w14:paraId="0EA1CFCD" w14:textId="77777777" w:rsidR="00E457BA" w:rsidRDefault="00E457BA" w:rsidP="0094533C">
      <w:pPr>
        <w:rPr>
          <w:rFonts w:ascii="Arial" w:hAnsi="Arial" w:cs="Arial"/>
        </w:rPr>
      </w:pPr>
    </w:p>
    <w:p w14:paraId="70AD98CD" w14:textId="77777777" w:rsidR="00E457BA" w:rsidRDefault="00E457BA" w:rsidP="0094533C">
      <w:pPr>
        <w:rPr>
          <w:rFonts w:ascii="Arial" w:hAnsi="Arial" w:cs="Arial"/>
        </w:rPr>
      </w:pPr>
    </w:p>
    <w:p w14:paraId="4ECBEC8E" w14:textId="77777777" w:rsidR="00E457BA" w:rsidRDefault="00E457BA" w:rsidP="0094533C">
      <w:pPr>
        <w:rPr>
          <w:rFonts w:ascii="Arial" w:hAnsi="Arial" w:cs="Arial"/>
        </w:rPr>
      </w:pPr>
    </w:p>
    <w:p w14:paraId="003ED5A3" w14:textId="77777777" w:rsidR="00E457BA" w:rsidRDefault="00E457BA" w:rsidP="0094533C">
      <w:pPr>
        <w:rPr>
          <w:rFonts w:ascii="Arial" w:hAnsi="Arial" w:cs="Arial"/>
        </w:rPr>
      </w:pPr>
    </w:p>
    <w:p w14:paraId="05967DB9" w14:textId="77777777" w:rsidR="00E457BA" w:rsidRDefault="00E457BA" w:rsidP="0094533C">
      <w:pPr>
        <w:rPr>
          <w:rFonts w:ascii="Arial" w:hAnsi="Arial" w:cs="Arial"/>
        </w:rPr>
      </w:pPr>
    </w:p>
    <w:p w14:paraId="7961DBD3" w14:textId="77777777" w:rsidR="00E457BA" w:rsidRDefault="00E457BA" w:rsidP="0094533C">
      <w:pPr>
        <w:rPr>
          <w:rFonts w:ascii="Arial" w:hAnsi="Arial" w:cs="Arial"/>
        </w:rPr>
      </w:pPr>
    </w:p>
    <w:p w14:paraId="3A3B3004" w14:textId="77777777" w:rsidR="00E457BA" w:rsidRPr="0094533C" w:rsidRDefault="00E457BA" w:rsidP="0094533C">
      <w:pPr>
        <w:rPr>
          <w:rFonts w:ascii="Arial" w:hAnsi="Arial" w:cs="Arial"/>
        </w:rPr>
      </w:pPr>
    </w:p>
    <w:p w14:paraId="25DC299D" w14:textId="77002F1C" w:rsidR="00E457BA" w:rsidRPr="0094533C" w:rsidRDefault="00E457BA" w:rsidP="0094533C">
      <w:pPr>
        <w:rPr>
          <w:rFonts w:ascii="Arial" w:hAnsi="Arial" w:cs="Arial"/>
        </w:rPr>
      </w:pPr>
    </w:p>
    <w:p w14:paraId="0A3537F1" w14:textId="77777777" w:rsidR="00E457BA" w:rsidRPr="0094533C" w:rsidRDefault="00E457BA">
      <w:pPr>
        <w:rPr>
          <w:rFonts w:ascii="Arial" w:hAnsi="Arial" w:cs="Arial"/>
          <w:b/>
        </w:rPr>
      </w:pPr>
    </w:p>
    <w:sectPr w:rsidR="00E457B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B67C6" w14:textId="77777777" w:rsidR="00D70CD9" w:rsidRDefault="00D70CD9">
      <w:r>
        <w:separator/>
      </w:r>
    </w:p>
  </w:endnote>
  <w:endnote w:type="continuationSeparator" w:id="0">
    <w:p w14:paraId="53817EF6" w14:textId="77777777" w:rsidR="00D70CD9" w:rsidRDefault="00D7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0AB4" w14:textId="77777777" w:rsidR="00E457BA" w:rsidRDefault="00E457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DF63" w14:textId="77777777" w:rsidR="00E457BA" w:rsidRDefault="00E457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C393" w14:textId="77777777" w:rsidR="00E457BA" w:rsidRDefault="00E45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ECA0" w14:textId="77777777" w:rsidR="00D70CD9" w:rsidRDefault="00D70CD9">
      <w:r>
        <w:separator/>
      </w:r>
    </w:p>
  </w:footnote>
  <w:footnote w:type="continuationSeparator" w:id="0">
    <w:p w14:paraId="69AF82DB" w14:textId="77777777" w:rsidR="00D70CD9" w:rsidRDefault="00D7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A7DD" w14:textId="77777777" w:rsidR="00E457BA" w:rsidRDefault="00E457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762C" w14:textId="77777777" w:rsidR="00E457BA" w:rsidRDefault="00E457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49F4" w14:textId="77777777" w:rsidR="00E457BA" w:rsidRDefault="00E457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35317"/>
    <w:rsid w:val="00C72158"/>
    <w:rsid w:val="00C924E4"/>
    <w:rsid w:val="00CC0D84"/>
    <w:rsid w:val="00D01AE6"/>
    <w:rsid w:val="00D506AA"/>
    <w:rsid w:val="00D60240"/>
    <w:rsid w:val="00D70CD9"/>
    <w:rsid w:val="00D8265A"/>
    <w:rsid w:val="00E42F58"/>
    <w:rsid w:val="00E457BA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F7B6"/>
  <w15:chartTrackingRefBased/>
  <w15:docId w15:val="{D0D3862D-40D0-43AA-A97C-3C9860A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 DSO Krivina</cp:lastModifiedBy>
  <cp:revision>1</cp:revision>
  <dcterms:created xsi:type="dcterms:W3CDTF">2023-10-09T16:34:00Z</dcterms:created>
  <dcterms:modified xsi:type="dcterms:W3CDTF">2023-10-09T16:35:00Z</dcterms:modified>
</cp:coreProperties>
</file>